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5" w:rsidRPr="00ED5BE5" w:rsidRDefault="00ED5BE5" w:rsidP="00ED5BE5">
      <w:pPr>
        <w:jc w:val="center"/>
        <w:rPr>
          <w:rFonts w:ascii="Berlin Sans FB" w:hAnsi="Berlin Sans FB"/>
          <w:b/>
          <w:sz w:val="28"/>
        </w:rPr>
      </w:pPr>
      <w:r w:rsidRPr="00ED5BE5">
        <w:rPr>
          <w:rFonts w:ascii="Berlin Sans FB" w:hAnsi="Berlin Sans FB"/>
          <w:b/>
          <w:sz w:val="28"/>
        </w:rPr>
        <w:t xml:space="preserve">Cloud computing and ubiquitous  </w:t>
      </w:r>
    </w:p>
    <w:p w:rsidR="00ED5BE5" w:rsidRDefault="00ED5BE5" w:rsidP="00ED5BE5">
      <w:pPr>
        <w:jc w:val="center"/>
        <w:rPr>
          <w:rFonts w:ascii="Berlin Sans FB" w:hAnsi="Berlin Sans FB"/>
          <w:b/>
          <w:sz w:val="28"/>
        </w:rPr>
      </w:pPr>
      <w:r w:rsidRPr="00ED5BE5">
        <w:rPr>
          <w:rFonts w:ascii="Berlin Sans FB" w:hAnsi="Berlin Sans FB"/>
          <w:b/>
          <w:sz w:val="28"/>
        </w:rPr>
        <w:t xml:space="preserve"> Computing systems</w:t>
      </w:r>
    </w:p>
    <w:p w:rsidR="00ED5BE5" w:rsidRDefault="00ED5BE5" w:rsidP="00ED5BE5">
      <w:pPr>
        <w:jc w:val="center"/>
        <w:rPr>
          <w:rFonts w:ascii="Berlin Sans FB" w:hAnsi="Berlin Sans FB"/>
          <w:b/>
          <w:sz w:val="28"/>
        </w:rPr>
      </w:pPr>
    </w:p>
    <w:p w:rsidR="00ED5BE5" w:rsidRDefault="00ED5BE5" w:rsidP="00486166">
      <w:pPr>
        <w:tabs>
          <w:tab w:val="center" w:pos="4513"/>
        </w:tabs>
        <w:rPr>
          <w:rFonts w:ascii="Berlin Sans FB" w:hAnsi="Berlin Sans FB"/>
          <w:b/>
          <w:sz w:val="28"/>
        </w:rPr>
      </w:pPr>
      <w:r w:rsidRPr="00ED5BE5">
        <w:rPr>
          <w:rFonts w:ascii="Berlin Sans FB" w:hAnsi="Berlin Sans FB"/>
          <w:b/>
          <w:sz w:val="28"/>
        </w:rPr>
        <w:t>Cloud computing</w:t>
      </w:r>
      <w:r>
        <w:rPr>
          <w:rFonts w:ascii="Berlin Sans FB" w:hAnsi="Berlin Sans FB"/>
          <w:b/>
          <w:sz w:val="28"/>
        </w:rPr>
        <w:t xml:space="preserve">- </w:t>
      </w:r>
      <w:r w:rsidR="00DF4DB7">
        <w:rPr>
          <w:rFonts w:ascii="Berlin Sans FB" w:hAnsi="Berlin Sans FB"/>
          <w:b/>
          <w:sz w:val="28"/>
        </w:rPr>
        <w:t xml:space="preserve">Is </w:t>
      </w:r>
      <w:r w:rsidR="00486166">
        <w:rPr>
          <w:rFonts w:ascii="Berlin Sans FB" w:hAnsi="Berlin Sans FB"/>
          <w:b/>
          <w:sz w:val="28"/>
        </w:rPr>
        <w:t>where we use power and services by another company’s over the internet, known as hosts e.g. Google</w:t>
      </w:r>
    </w:p>
    <w:p w:rsidR="00486166" w:rsidRDefault="00DF4DB7" w:rsidP="00486166">
      <w:pPr>
        <w:tabs>
          <w:tab w:val="center" w:pos="4513"/>
        </w:tabs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 xml:space="preserve">Benefits- Only pay for storage used, data and files many may be available anywhere in the world where there is an internet connection </w:t>
      </w:r>
    </w:p>
    <w:p w:rsidR="00DF4DB7" w:rsidRDefault="00DF4DB7" w:rsidP="00486166">
      <w:pPr>
        <w:tabs>
          <w:tab w:val="center" w:pos="4513"/>
        </w:tabs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>Concerns- need to be able to get through to the host to access and process data, files are being stored by hosts, you have no control over them , the speed of retrieval of data may be slower , the host may not be using the most latest , fastest  , and most secure version</w:t>
      </w:r>
    </w:p>
    <w:p w:rsidR="00DF4DB7" w:rsidRDefault="00DF4DB7" w:rsidP="00486166">
      <w:pPr>
        <w:tabs>
          <w:tab w:val="center" w:pos="4513"/>
        </w:tabs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>Ubiquitous computing</w:t>
      </w:r>
      <w:r w:rsidR="006A007E">
        <w:rPr>
          <w:rFonts w:ascii="Berlin Sans FB" w:hAnsi="Berlin Sans FB"/>
          <w:b/>
          <w:sz w:val="28"/>
        </w:rPr>
        <w:t xml:space="preserve"> </w:t>
      </w:r>
      <w:r>
        <w:rPr>
          <w:rFonts w:ascii="Berlin Sans FB" w:hAnsi="Berlin Sans FB"/>
          <w:b/>
          <w:sz w:val="28"/>
        </w:rPr>
        <w:t xml:space="preserve">- computing everywhere, </w:t>
      </w:r>
      <w:r w:rsidR="006A007E">
        <w:rPr>
          <w:rFonts w:ascii="Berlin Sans FB" w:hAnsi="Berlin Sans FB"/>
          <w:b/>
          <w:sz w:val="28"/>
        </w:rPr>
        <w:t xml:space="preserve">e.g.  Google Glass. Computer chips embedded into devices, stores, clothing </w:t>
      </w:r>
    </w:p>
    <w:p w:rsidR="006A007E" w:rsidRPr="00ED5BE5" w:rsidRDefault="006A007E" w:rsidP="00486166">
      <w:pPr>
        <w:tabs>
          <w:tab w:val="center" w:pos="4513"/>
        </w:tabs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 xml:space="preserve">RFID tag consists of a chip and antenna </w:t>
      </w:r>
      <w:bookmarkStart w:id="0" w:name="_GoBack"/>
      <w:bookmarkEnd w:id="0"/>
    </w:p>
    <w:sectPr w:rsidR="006A007E" w:rsidRPr="00ED5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5"/>
    <w:rsid w:val="00322333"/>
    <w:rsid w:val="00486166"/>
    <w:rsid w:val="00664F08"/>
    <w:rsid w:val="006A007E"/>
    <w:rsid w:val="00DF4DB7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5E815B6F</Template>
  <TotalTime>53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2013-10-14T11:29:00Z</dcterms:created>
  <dcterms:modified xsi:type="dcterms:W3CDTF">2013-10-14T12:22:00Z</dcterms:modified>
</cp:coreProperties>
</file>