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1" w:rsidRDefault="005445D1">
      <w:pPr>
        <w:rPr>
          <w:b/>
        </w:rPr>
      </w:pPr>
      <w:r>
        <w:rPr>
          <w:b/>
        </w:rPr>
        <w:t xml:space="preserve">Name: </w:t>
      </w:r>
      <w:r w:rsidR="00712FDC">
        <w:rPr>
          <w:b/>
        </w:rPr>
        <w:t>Jack Crook</w:t>
      </w:r>
      <w:bookmarkStart w:id="0" w:name="_GoBack"/>
      <w:bookmarkEnd w:id="0"/>
    </w:p>
    <w:p w:rsidR="005445D1" w:rsidRDefault="005445D1">
      <w:pPr>
        <w:rPr>
          <w:b/>
        </w:rPr>
      </w:pPr>
    </w:p>
    <w:p w:rsidR="008E5A1E" w:rsidRPr="00EF5A4D" w:rsidRDefault="00EF5A4D">
      <w:pPr>
        <w:rPr>
          <w:b/>
        </w:rPr>
      </w:pPr>
      <w:r w:rsidRPr="00EF5A4D">
        <w:rPr>
          <w:b/>
        </w:rPr>
        <w:t>History of Communication</w:t>
      </w:r>
    </w:p>
    <w:p w:rsidR="00EF5A4D" w:rsidRDefault="00EF5A4D"/>
    <w:p w:rsidR="00EF5A4D" w:rsidRDefault="00EF5A4D">
      <w:r>
        <w:t>How did people communicate…</w:t>
      </w:r>
      <w:proofErr w:type="gramStart"/>
      <w:r>
        <w:t>.</w:t>
      </w:r>
      <w:proofErr w:type="gramEnd"/>
    </w:p>
    <w:p w:rsidR="008028F3" w:rsidRDefault="008028F3">
      <w:r>
        <w:t>(</w:t>
      </w:r>
      <w:proofErr w:type="gramStart"/>
      <w:r>
        <w:t>you</w:t>
      </w:r>
      <w:proofErr w:type="gramEnd"/>
      <w:r>
        <w:t xml:space="preserve"> might want to find out the dates that certain technologies were invented to help you)</w:t>
      </w:r>
    </w:p>
    <w:tbl>
      <w:tblPr>
        <w:tblStyle w:val="ColorfulList"/>
        <w:tblW w:w="9571" w:type="dxa"/>
        <w:tblLook w:val="04A0" w:firstRow="1" w:lastRow="0" w:firstColumn="1" w:lastColumn="0" w:noHBand="0" w:noVBand="1"/>
      </w:tblPr>
      <w:tblGrid>
        <w:gridCol w:w="1951"/>
        <w:gridCol w:w="3118"/>
        <w:gridCol w:w="2409"/>
        <w:gridCol w:w="2093"/>
      </w:tblGrid>
      <w:tr w:rsidR="00BD25D6" w:rsidTr="00E16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Default="00BD25D6">
            <w:r>
              <w:t>NOW!</w:t>
            </w:r>
          </w:p>
        </w:tc>
        <w:tc>
          <w:tcPr>
            <w:tcW w:w="3118" w:type="dxa"/>
          </w:tcPr>
          <w:p w:rsidR="00BD25D6" w:rsidRDefault="00BD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 years ago (1960s)</w:t>
            </w:r>
          </w:p>
        </w:tc>
        <w:tc>
          <w:tcPr>
            <w:tcW w:w="2409" w:type="dxa"/>
          </w:tcPr>
          <w:p w:rsidR="00BD25D6" w:rsidRDefault="00BD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 years ago (1910s)</w:t>
            </w:r>
          </w:p>
        </w:tc>
        <w:tc>
          <w:tcPr>
            <w:tcW w:w="2093" w:type="dxa"/>
          </w:tcPr>
          <w:p w:rsidR="00BD25D6" w:rsidRDefault="00BD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150 years ago (19</w:t>
            </w:r>
            <w:r w:rsidRPr="00EF5A4D">
              <w:rPr>
                <w:vertAlign w:val="superscript"/>
              </w:rPr>
              <w:t>th</w:t>
            </w:r>
            <w:r>
              <w:t xml:space="preserve"> Century)</w:t>
            </w:r>
          </w:p>
        </w:tc>
      </w:tr>
      <w:tr w:rsidR="00BD25D6" w:rsidTr="00E1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Pr="00E16BEE" w:rsidRDefault="00712FDC" w:rsidP="00712FDC">
            <w:pPr>
              <w:jc w:val="center"/>
              <w:rPr>
                <w:b w:val="0"/>
              </w:rPr>
            </w:pPr>
            <w:r w:rsidRPr="00E16BEE">
              <w:rPr>
                <w:b w:val="0"/>
              </w:rPr>
              <w:t>Mobile</w:t>
            </w:r>
          </w:p>
        </w:tc>
        <w:tc>
          <w:tcPr>
            <w:tcW w:w="3118" w:type="dxa"/>
          </w:tcPr>
          <w:p w:rsidR="00BD25D6" w:rsidRDefault="00712FDC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Sending letters</w:t>
            </w:r>
          </w:p>
        </w:tc>
        <w:tc>
          <w:tcPr>
            <w:tcW w:w="2409" w:type="dxa"/>
          </w:tcPr>
          <w:p w:rsidR="00BD25D6" w:rsidRDefault="00E16BEE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letters</w:t>
            </w:r>
          </w:p>
        </w:tc>
        <w:tc>
          <w:tcPr>
            <w:tcW w:w="2093" w:type="dxa"/>
          </w:tcPr>
          <w:p w:rsidR="00BD25D6" w:rsidRDefault="00E16BEE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Messenger pigeon</w:t>
            </w:r>
          </w:p>
        </w:tc>
      </w:tr>
      <w:tr w:rsidR="00BD25D6" w:rsidTr="00E16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Pr="00E16BEE" w:rsidRDefault="00712FDC" w:rsidP="00712FDC">
            <w:pPr>
              <w:jc w:val="center"/>
              <w:rPr>
                <w:b w:val="0"/>
              </w:rPr>
            </w:pPr>
            <w:r w:rsidRPr="00E16BEE">
              <w:rPr>
                <w:b w:val="0"/>
              </w:rPr>
              <w:t>Social networking</w:t>
            </w:r>
          </w:p>
        </w:tc>
        <w:tc>
          <w:tcPr>
            <w:tcW w:w="3118" w:type="dxa"/>
          </w:tcPr>
          <w:p w:rsidR="00BD25D6" w:rsidRDefault="00712FDC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  <w:tc>
          <w:tcPr>
            <w:tcW w:w="2409" w:type="dxa"/>
          </w:tcPr>
          <w:p w:rsidR="00BD25D6" w:rsidRDefault="00CE4968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E16BEE">
              <w:t>alked</w:t>
            </w:r>
          </w:p>
        </w:tc>
        <w:tc>
          <w:tcPr>
            <w:tcW w:w="2093" w:type="dxa"/>
          </w:tcPr>
          <w:p w:rsidR="00BD25D6" w:rsidRDefault="00E16BEE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Bottles</w:t>
            </w:r>
          </w:p>
        </w:tc>
      </w:tr>
      <w:tr w:rsidR="00BD25D6" w:rsidTr="00E1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Pr="00E16BEE" w:rsidRDefault="00712FDC" w:rsidP="00712FDC">
            <w:pPr>
              <w:jc w:val="center"/>
              <w:rPr>
                <w:b w:val="0"/>
              </w:rPr>
            </w:pPr>
            <w:r w:rsidRPr="00E16BEE">
              <w:rPr>
                <w:b w:val="0"/>
              </w:rPr>
              <w:t>Email</w:t>
            </w:r>
          </w:p>
        </w:tc>
        <w:tc>
          <w:tcPr>
            <w:tcW w:w="3118" w:type="dxa"/>
          </w:tcPr>
          <w:p w:rsidR="00BD25D6" w:rsidRDefault="00712FDC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 ( some had colour )</w:t>
            </w:r>
          </w:p>
        </w:tc>
        <w:tc>
          <w:tcPr>
            <w:tcW w:w="2409" w:type="dxa"/>
          </w:tcPr>
          <w:p w:rsidR="00BD25D6" w:rsidRDefault="00E16BEE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Spoke to people</w:t>
            </w:r>
          </w:p>
        </w:tc>
        <w:tc>
          <w:tcPr>
            <w:tcW w:w="2093" w:type="dxa"/>
          </w:tcPr>
          <w:p w:rsidR="00BD25D6" w:rsidRDefault="00E16BEE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Telegraph </w:t>
            </w:r>
          </w:p>
        </w:tc>
      </w:tr>
      <w:tr w:rsidR="00BD25D6" w:rsidTr="00E16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Pr="00E16BEE" w:rsidRDefault="00712FDC" w:rsidP="00712FDC">
            <w:pPr>
              <w:jc w:val="center"/>
              <w:rPr>
                <w:b w:val="0"/>
              </w:rPr>
            </w:pPr>
            <w:r w:rsidRPr="00E16BEE">
              <w:rPr>
                <w:b w:val="0"/>
              </w:rPr>
              <w:t>Video chatting</w:t>
            </w:r>
          </w:p>
        </w:tc>
        <w:tc>
          <w:tcPr>
            <w:tcW w:w="3118" w:type="dxa"/>
          </w:tcPr>
          <w:p w:rsidR="00BD25D6" w:rsidRDefault="00712FDC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Newspaper</w:t>
            </w:r>
          </w:p>
        </w:tc>
        <w:tc>
          <w:tcPr>
            <w:tcW w:w="2409" w:type="dxa"/>
          </w:tcPr>
          <w:p w:rsidR="00BD25D6" w:rsidRDefault="00E16BEE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motion picture</w:t>
            </w:r>
          </w:p>
        </w:tc>
        <w:tc>
          <w:tcPr>
            <w:tcW w:w="2093" w:type="dxa"/>
          </w:tcPr>
          <w:p w:rsidR="00BD25D6" w:rsidRDefault="00E16BEE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</w:tr>
      <w:tr w:rsidR="00BD25D6" w:rsidTr="00E1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Pr="00E16BEE" w:rsidRDefault="00712FDC" w:rsidP="00712FDC">
            <w:pPr>
              <w:jc w:val="center"/>
              <w:rPr>
                <w:b w:val="0"/>
              </w:rPr>
            </w:pPr>
            <w:r w:rsidRPr="00E16BEE">
              <w:rPr>
                <w:b w:val="0"/>
              </w:rPr>
              <w:t>Xbox live</w:t>
            </w:r>
          </w:p>
        </w:tc>
        <w:tc>
          <w:tcPr>
            <w:tcW w:w="3118" w:type="dxa"/>
          </w:tcPr>
          <w:p w:rsidR="00BD25D6" w:rsidRDefault="00712FDC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</w:t>
            </w:r>
          </w:p>
        </w:tc>
        <w:tc>
          <w:tcPr>
            <w:tcW w:w="2409" w:type="dxa"/>
          </w:tcPr>
          <w:p w:rsidR="00BD25D6" w:rsidRDefault="00E16BEE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Electronic amplifier</w:t>
            </w:r>
          </w:p>
        </w:tc>
        <w:tc>
          <w:tcPr>
            <w:tcW w:w="2093" w:type="dxa"/>
          </w:tcPr>
          <w:p w:rsidR="00BD25D6" w:rsidRDefault="00E16BEE" w:rsidP="0071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Face-To-Face</w:t>
            </w:r>
          </w:p>
        </w:tc>
      </w:tr>
      <w:tr w:rsidR="00BD25D6" w:rsidTr="00E16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D25D6" w:rsidRPr="00E16BEE" w:rsidRDefault="00712FDC" w:rsidP="00712FDC">
            <w:pPr>
              <w:jc w:val="center"/>
              <w:rPr>
                <w:b w:val="0"/>
              </w:rPr>
            </w:pPr>
            <w:r w:rsidRPr="00E16BEE">
              <w:rPr>
                <w:b w:val="0"/>
              </w:rPr>
              <w:t>PlayStation network</w:t>
            </w:r>
          </w:p>
        </w:tc>
        <w:tc>
          <w:tcPr>
            <w:tcW w:w="3118" w:type="dxa"/>
          </w:tcPr>
          <w:p w:rsidR="00BD25D6" w:rsidRDefault="00712FDC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Rarely mobile telephone</w:t>
            </w:r>
          </w:p>
        </w:tc>
        <w:tc>
          <w:tcPr>
            <w:tcW w:w="2409" w:type="dxa"/>
          </w:tcPr>
          <w:p w:rsidR="00BD25D6" w:rsidRDefault="00E16BEE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Radio signals </w:t>
            </w:r>
          </w:p>
        </w:tc>
        <w:tc>
          <w:tcPr>
            <w:tcW w:w="2093" w:type="dxa"/>
          </w:tcPr>
          <w:p w:rsidR="00BD25D6" w:rsidRDefault="00BD25D6" w:rsidP="0071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5A4D" w:rsidRDefault="00EF5A4D" w:rsidP="00712FDC">
      <w:pPr>
        <w:jc w:val="center"/>
      </w:pPr>
    </w:p>
    <w:p w:rsidR="00EF5A4D" w:rsidRDefault="00EF5A4D">
      <w:r>
        <w:t>Compare these methods to how you communicate today? What are the differences?</w:t>
      </w:r>
    </w:p>
    <w:p w:rsidR="00EF5A4D" w:rsidRDefault="00FE7464" w:rsidP="00EF5A4D">
      <w:pPr>
        <w:pStyle w:val="ListParagraph"/>
        <w:numPr>
          <w:ilvl w:val="0"/>
          <w:numId w:val="1"/>
        </w:numPr>
      </w:pPr>
      <w:r>
        <w:t>Text and Bottles - Speed</w:t>
      </w:r>
    </w:p>
    <w:p w:rsidR="00FE7464" w:rsidRDefault="00FE7464" w:rsidP="00EF5A4D">
      <w:pPr>
        <w:pStyle w:val="ListParagraph"/>
        <w:numPr>
          <w:ilvl w:val="0"/>
          <w:numId w:val="1"/>
        </w:numPr>
      </w:pPr>
      <w:r>
        <w:t>Email and Telegraph- More Reliable</w:t>
      </w:r>
    </w:p>
    <w:p w:rsidR="00FE7464" w:rsidRDefault="00FE7464" w:rsidP="00EF5A4D">
      <w:pPr>
        <w:pStyle w:val="ListParagraph"/>
        <w:numPr>
          <w:ilvl w:val="0"/>
          <w:numId w:val="1"/>
        </w:numPr>
      </w:pPr>
      <w:r>
        <w:t xml:space="preserve">Emails and Letters- spellcheck easier to type and create </w:t>
      </w:r>
    </w:p>
    <w:p w:rsidR="00172D37" w:rsidRDefault="00172D37" w:rsidP="00EF5A4D">
      <w:pPr>
        <w:pStyle w:val="ListParagraph"/>
        <w:numPr>
          <w:ilvl w:val="0"/>
          <w:numId w:val="1"/>
        </w:numPr>
      </w:pPr>
      <w:r>
        <w:t>Face-to-face and Skype – don’t have to be in same room or country</w:t>
      </w:r>
    </w:p>
    <w:p w:rsidR="00172D37" w:rsidRDefault="00172D37" w:rsidP="00172D37">
      <w:pPr>
        <w:pStyle w:val="ListParagraph"/>
        <w:numPr>
          <w:ilvl w:val="0"/>
          <w:numId w:val="1"/>
        </w:numPr>
      </w:pPr>
      <w:r>
        <w:t xml:space="preserve">Telephone and mobile phone – more convenience and quality of line </w:t>
      </w:r>
    </w:p>
    <w:sectPr w:rsidR="0017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959"/>
    <w:multiLevelType w:val="hybridMultilevel"/>
    <w:tmpl w:val="9E60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4D"/>
    <w:rsid w:val="0004453F"/>
    <w:rsid w:val="00172D37"/>
    <w:rsid w:val="002D61A1"/>
    <w:rsid w:val="005445D1"/>
    <w:rsid w:val="00712FDC"/>
    <w:rsid w:val="008028F3"/>
    <w:rsid w:val="008E5A1E"/>
    <w:rsid w:val="00BD25D6"/>
    <w:rsid w:val="00CE4968"/>
    <w:rsid w:val="00E16BEE"/>
    <w:rsid w:val="00E3551A"/>
    <w:rsid w:val="00EF5A4D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A4D"/>
    <w:pPr>
      <w:ind w:left="720"/>
      <w:contextualSpacing/>
    </w:pPr>
  </w:style>
  <w:style w:type="table" w:styleId="LightShading">
    <w:name w:val="Light Shading"/>
    <w:basedOn w:val="TableNormal"/>
    <w:uiPriority w:val="60"/>
    <w:rsid w:val="00E16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E16B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E16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16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">
    <w:name w:val="Colorful List"/>
    <w:basedOn w:val="TableNormal"/>
    <w:uiPriority w:val="72"/>
    <w:rsid w:val="00E16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A4D"/>
    <w:pPr>
      <w:ind w:left="720"/>
      <w:contextualSpacing/>
    </w:pPr>
  </w:style>
  <w:style w:type="table" w:styleId="LightShading">
    <w:name w:val="Light Shading"/>
    <w:basedOn w:val="TableNormal"/>
    <w:uiPriority w:val="60"/>
    <w:rsid w:val="00E16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E16B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E16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16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">
    <w:name w:val="Colorful List"/>
    <w:basedOn w:val="TableNormal"/>
    <w:uiPriority w:val="72"/>
    <w:rsid w:val="00E16B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15D3BCC3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BartonD</dc:creator>
  <cp:lastModifiedBy>12CrookJ</cp:lastModifiedBy>
  <cp:revision>3</cp:revision>
  <cp:lastPrinted>2013-09-25T13:37:00Z</cp:lastPrinted>
  <dcterms:created xsi:type="dcterms:W3CDTF">2013-09-25T13:38:00Z</dcterms:created>
  <dcterms:modified xsi:type="dcterms:W3CDTF">2013-09-25T14:00:00Z</dcterms:modified>
</cp:coreProperties>
</file>