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32"/>
      </w:tblGrid>
      <w:tr w:rsidR="0047371E" w:rsidTr="000E760C">
        <w:tc>
          <w:tcPr>
            <w:tcW w:w="3402" w:type="dxa"/>
          </w:tcPr>
          <w:p w:rsidR="0047371E" w:rsidRPr="000E760C" w:rsidRDefault="0047371E" w:rsidP="0047371E">
            <w:pPr>
              <w:jc w:val="center"/>
              <w:rPr>
                <w:rFonts w:ascii="Berlin Sans FB" w:hAnsi="Berlin Sans FB"/>
                <w:sz w:val="32"/>
              </w:rPr>
            </w:pPr>
            <w:r w:rsidRPr="000E760C">
              <w:rPr>
                <w:rFonts w:ascii="Berlin Sans FB" w:hAnsi="Berlin Sans FB"/>
                <w:sz w:val="32"/>
              </w:rPr>
              <w:t>Term</w:t>
            </w:r>
          </w:p>
        </w:tc>
        <w:tc>
          <w:tcPr>
            <w:tcW w:w="5732" w:type="dxa"/>
          </w:tcPr>
          <w:p w:rsidR="0047371E" w:rsidRPr="000E760C" w:rsidRDefault="0047371E">
            <w:pPr>
              <w:rPr>
                <w:rFonts w:ascii="Berlin Sans FB" w:hAnsi="Berlin Sans FB"/>
                <w:sz w:val="32"/>
              </w:rPr>
            </w:pPr>
            <w:r w:rsidRPr="000E760C">
              <w:rPr>
                <w:rFonts w:ascii="Berlin Sans FB" w:hAnsi="Berlin Sans FB"/>
                <w:sz w:val="32"/>
              </w:rPr>
              <w:t>Definition</w:t>
            </w:r>
          </w:p>
        </w:tc>
      </w:tr>
      <w:tr w:rsidR="0047371E" w:rsidTr="000E760C">
        <w:tc>
          <w:tcPr>
            <w:tcW w:w="3402" w:type="dxa"/>
          </w:tcPr>
          <w:p w:rsidR="0047371E" w:rsidRPr="000E760C" w:rsidRDefault="0047371E">
            <w:pPr>
              <w:rPr>
                <w:rFonts w:ascii="Berlin Sans FB" w:hAnsi="Berlin Sans FB"/>
                <w:sz w:val="32"/>
              </w:rPr>
            </w:pPr>
            <w:r w:rsidRPr="000E760C">
              <w:rPr>
                <w:rFonts w:ascii="Berlin Sans FB" w:hAnsi="Berlin Sans FB"/>
                <w:sz w:val="32"/>
              </w:rPr>
              <w:t>Bit</w:t>
            </w:r>
          </w:p>
        </w:tc>
        <w:tc>
          <w:tcPr>
            <w:tcW w:w="5732" w:type="dxa"/>
          </w:tcPr>
          <w:p w:rsidR="0047371E" w:rsidRPr="000E760C" w:rsidRDefault="000E760C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One B</w:t>
            </w:r>
            <w:r w:rsidRPr="000E760C">
              <w:rPr>
                <w:rFonts w:ascii="Berlin Sans FB" w:hAnsi="Berlin Sans FB"/>
                <w:sz w:val="32"/>
              </w:rPr>
              <w:t>inary</w:t>
            </w:r>
            <w:r>
              <w:rPr>
                <w:rFonts w:ascii="Berlin Sans FB" w:hAnsi="Berlin Sans FB"/>
                <w:sz w:val="32"/>
              </w:rPr>
              <w:t xml:space="preserve"> Digit </w:t>
            </w:r>
          </w:p>
        </w:tc>
      </w:tr>
      <w:tr w:rsidR="0047371E" w:rsidTr="000E760C">
        <w:tc>
          <w:tcPr>
            <w:tcW w:w="3402" w:type="dxa"/>
          </w:tcPr>
          <w:p w:rsidR="0047371E" w:rsidRPr="000E760C" w:rsidRDefault="0047371E">
            <w:pPr>
              <w:rPr>
                <w:rFonts w:ascii="Berlin Sans FB" w:hAnsi="Berlin Sans FB"/>
                <w:sz w:val="32"/>
              </w:rPr>
            </w:pPr>
            <w:r w:rsidRPr="000E760C">
              <w:rPr>
                <w:rFonts w:ascii="Berlin Sans FB" w:hAnsi="Berlin Sans FB"/>
                <w:sz w:val="32"/>
              </w:rPr>
              <w:t>Byte</w:t>
            </w:r>
          </w:p>
        </w:tc>
        <w:tc>
          <w:tcPr>
            <w:tcW w:w="5732" w:type="dxa"/>
          </w:tcPr>
          <w:p w:rsidR="0047371E" w:rsidRPr="000E760C" w:rsidRDefault="000E760C">
            <w:pPr>
              <w:rPr>
                <w:rFonts w:ascii="Berlin Sans FB" w:hAnsi="Berlin Sans FB"/>
                <w:sz w:val="32"/>
              </w:rPr>
            </w:pPr>
            <w:r w:rsidRPr="000E760C">
              <w:rPr>
                <w:rFonts w:ascii="Berlin Sans FB" w:hAnsi="Berlin Sans FB"/>
                <w:sz w:val="32"/>
              </w:rPr>
              <w:t xml:space="preserve">A Group Of 8 Binary Digits </w:t>
            </w:r>
          </w:p>
        </w:tc>
      </w:tr>
      <w:tr w:rsidR="0047371E" w:rsidTr="000E760C">
        <w:tc>
          <w:tcPr>
            <w:tcW w:w="3402" w:type="dxa"/>
          </w:tcPr>
          <w:p w:rsidR="0047371E" w:rsidRPr="000E760C" w:rsidRDefault="0047371E">
            <w:pPr>
              <w:rPr>
                <w:rFonts w:ascii="Berlin Sans FB" w:hAnsi="Berlin Sans FB"/>
                <w:sz w:val="32"/>
              </w:rPr>
            </w:pPr>
            <w:r w:rsidRPr="000E760C">
              <w:rPr>
                <w:rFonts w:ascii="Berlin Sans FB" w:hAnsi="Berlin Sans FB"/>
                <w:sz w:val="32"/>
              </w:rPr>
              <w:t>Binary</w:t>
            </w:r>
          </w:p>
        </w:tc>
        <w:tc>
          <w:tcPr>
            <w:tcW w:w="5732" w:type="dxa"/>
          </w:tcPr>
          <w:p w:rsidR="000E760C" w:rsidRPr="000E760C" w:rsidRDefault="000E760C" w:rsidP="000E760C">
            <w:pPr>
              <w:rPr>
                <w:rFonts w:ascii="Berlin Sans FB" w:hAnsi="Berlin Sans FB"/>
                <w:sz w:val="32"/>
              </w:rPr>
            </w:pPr>
            <w:r w:rsidRPr="000E760C">
              <w:rPr>
                <w:rFonts w:ascii="Berlin Sans FB" w:hAnsi="Berlin Sans FB"/>
                <w:sz w:val="32"/>
              </w:rPr>
              <w:t>A Number</w:t>
            </w:r>
            <w:r>
              <w:rPr>
                <w:rFonts w:ascii="Berlin Sans FB" w:hAnsi="Berlin Sans FB"/>
                <w:sz w:val="32"/>
              </w:rPr>
              <w:t>ing</w:t>
            </w:r>
            <w:r w:rsidRPr="000E760C">
              <w:rPr>
                <w:rFonts w:ascii="Berlin Sans FB" w:hAnsi="Berlin Sans FB"/>
                <w:sz w:val="32"/>
              </w:rPr>
              <w:t xml:space="preserve"> System</w:t>
            </w:r>
            <w:r>
              <w:rPr>
                <w:rFonts w:ascii="Berlin Sans FB" w:hAnsi="Berlin Sans FB"/>
                <w:sz w:val="32"/>
              </w:rPr>
              <w:t xml:space="preserve"> Using Base 2</w:t>
            </w:r>
          </w:p>
        </w:tc>
      </w:tr>
      <w:tr w:rsidR="0047371E" w:rsidTr="000E760C">
        <w:tc>
          <w:tcPr>
            <w:tcW w:w="3402" w:type="dxa"/>
          </w:tcPr>
          <w:p w:rsidR="0047371E" w:rsidRPr="000E760C" w:rsidRDefault="0047371E">
            <w:pPr>
              <w:rPr>
                <w:rFonts w:ascii="Berlin Sans FB" w:hAnsi="Berlin Sans FB"/>
                <w:sz w:val="32"/>
              </w:rPr>
            </w:pPr>
            <w:r w:rsidRPr="000E760C">
              <w:rPr>
                <w:rFonts w:ascii="Berlin Sans FB" w:hAnsi="Berlin Sans FB"/>
                <w:sz w:val="32"/>
              </w:rPr>
              <w:t>Bps</w:t>
            </w:r>
          </w:p>
        </w:tc>
        <w:tc>
          <w:tcPr>
            <w:tcW w:w="5732" w:type="dxa"/>
          </w:tcPr>
          <w:p w:rsidR="0047371E" w:rsidRPr="000E760C" w:rsidRDefault="00EC4939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Speed Of Measuring data Transmission</w:t>
            </w:r>
            <w:r>
              <w:rPr>
                <w:rFonts w:ascii="Berlin Sans FB" w:hAnsi="Berlin Sans FB"/>
                <w:sz w:val="32"/>
              </w:rPr>
              <w:t xml:space="preserve"> - meaning bits per second</w:t>
            </w:r>
          </w:p>
        </w:tc>
      </w:tr>
      <w:tr w:rsidR="0047371E" w:rsidTr="000E760C">
        <w:tc>
          <w:tcPr>
            <w:tcW w:w="3402" w:type="dxa"/>
          </w:tcPr>
          <w:p w:rsidR="0047371E" w:rsidRPr="000E760C" w:rsidRDefault="0047371E">
            <w:pPr>
              <w:rPr>
                <w:rFonts w:ascii="Berlin Sans FB" w:hAnsi="Berlin Sans FB"/>
                <w:sz w:val="32"/>
              </w:rPr>
            </w:pPr>
            <w:proofErr w:type="spellStart"/>
            <w:r w:rsidRPr="000E760C">
              <w:rPr>
                <w:rFonts w:ascii="Berlin Sans FB" w:hAnsi="Berlin Sans FB"/>
                <w:sz w:val="32"/>
              </w:rPr>
              <w:t>KBps</w:t>
            </w:r>
            <w:proofErr w:type="spellEnd"/>
          </w:p>
        </w:tc>
        <w:tc>
          <w:tcPr>
            <w:tcW w:w="5732" w:type="dxa"/>
          </w:tcPr>
          <w:p w:rsidR="0047371E" w:rsidRPr="000E760C" w:rsidRDefault="00EC4939" w:rsidP="00EC4939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Speed Of Measuring data Transmission</w:t>
            </w:r>
            <w:r>
              <w:rPr>
                <w:rFonts w:ascii="Berlin Sans FB" w:hAnsi="Berlin Sans FB"/>
                <w:sz w:val="32"/>
              </w:rPr>
              <w:t xml:space="preserve"> – meaning Kilobits per second (1000 bit per second)</w:t>
            </w:r>
          </w:p>
        </w:tc>
      </w:tr>
      <w:tr w:rsidR="0047371E" w:rsidTr="000E760C">
        <w:tc>
          <w:tcPr>
            <w:tcW w:w="3402" w:type="dxa"/>
          </w:tcPr>
          <w:p w:rsidR="0047371E" w:rsidRPr="000E760C" w:rsidRDefault="0047371E">
            <w:pPr>
              <w:rPr>
                <w:rFonts w:ascii="Berlin Sans FB" w:hAnsi="Berlin Sans FB"/>
                <w:sz w:val="32"/>
              </w:rPr>
            </w:pPr>
            <w:r w:rsidRPr="000E760C">
              <w:rPr>
                <w:rFonts w:ascii="Berlin Sans FB" w:hAnsi="Berlin Sans FB"/>
                <w:sz w:val="32"/>
              </w:rPr>
              <w:t>Mbps</w:t>
            </w:r>
          </w:p>
        </w:tc>
        <w:tc>
          <w:tcPr>
            <w:tcW w:w="5732" w:type="dxa"/>
          </w:tcPr>
          <w:p w:rsidR="0047371E" w:rsidRPr="000E760C" w:rsidRDefault="00EC4939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Speed Of Measuring data Transmission</w:t>
            </w:r>
            <w:r>
              <w:rPr>
                <w:rFonts w:ascii="Berlin Sans FB" w:hAnsi="Berlin Sans FB"/>
                <w:sz w:val="32"/>
              </w:rPr>
              <w:t xml:space="preserve"> – meaning megabits per second (100,000 per second)</w:t>
            </w:r>
          </w:p>
        </w:tc>
      </w:tr>
      <w:tr w:rsidR="0047371E" w:rsidTr="000E760C">
        <w:trPr>
          <w:trHeight w:val="314"/>
        </w:trPr>
        <w:tc>
          <w:tcPr>
            <w:tcW w:w="3402" w:type="dxa"/>
          </w:tcPr>
          <w:p w:rsidR="0047371E" w:rsidRPr="000E760C" w:rsidRDefault="00EC4939" w:rsidP="00EC4939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Dialup (old) (modem</w:t>
            </w:r>
            <w:r w:rsidR="0047371E" w:rsidRPr="000E760C">
              <w:rPr>
                <w:rFonts w:ascii="Berlin Sans FB" w:hAnsi="Berlin Sans FB"/>
                <w:sz w:val="32"/>
              </w:rPr>
              <w:t>)</w:t>
            </w:r>
          </w:p>
        </w:tc>
        <w:tc>
          <w:tcPr>
            <w:tcW w:w="5732" w:type="dxa"/>
          </w:tcPr>
          <w:p w:rsidR="0047371E" w:rsidRPr="000E760C" w:rsidRDefault="005540A7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 xml:space="preserve">Old Way Of Connecting To The Internet Using Telephone Wires. This Transmitted At Speeds Up To About 56 kbps </w:t>
            </w:r>
          </w:p>
        </w:tc>
      </w:tr>
      <w:tr w:rsidR="0047371E" w:rsidTr="000E760C">
        <w:trPr>
          <w:trHeight w:val="314"/>
        </w:trPr>
        <w:tc>
          <w:tcPr>
            <w:tcW w:w="3402" w:type="dxa"/>
          </w:tcPr>
          <w:p w:rsidR="0047371E" w:rsidRPr="000E760C" w:rsidRDefault="0047371E">
            <w:pPr>
              <w:rPr>
                <w:rFonts w:ascii="Berlin Sans FB" w:hAnsi="Berlin Sans FB"/>
                <w:sz w:val="32"/>
              </w:rPr>
            </w:pPr>
            <w:r w:rsidRPr="000E760C">
              <w:rPr>
                <w:rFonts w:ascii="Berlin Sans FB" w:hAnsi="Berlin Sans FB"/>
                <w:sz w:val="32"/>
              </w:rPr>
              <w:t>ADSL</w:t>
            </w:r>
          </w:p>
        </w:tc>
        <w:tc>
          <w:tcPr>
            <w:tcW w:w="5732" w:type="dxa"/>
          </w:tcPr>
          <w:p w:rsidR="0047371E" w:rsidRPr="000E760C" w:rsidRDefault="005540A7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 xml:space="preserve">Using Telephone Cables To Send Data Faster Than Old Modems. This Transmits At Speeds Measured In mbps  </w:t>
            </w:r>
          </w:p>
        </w:tc>
      </w:tr>
      <w:tr w:rsidR="0047371E" w:rsidTr="000E760C">
        <w:trPr>
          <w:trHeight w:val="314"/>
        </w:trPr>
        <w:tc>
          <w:tcPr>
            <w:tcW w:w="3402" w:type="dxa"/>
          </w:tcPr>
          <w:p w:rsidR="0047371E" w:rsidRPr="000E760C" w:rsidRDefault="0047371E">
            <w:pPr>
              <w:rPr>
                <w:rFonts w:ascii="Berlin Sans FB" w:hAnsi="Berlin Sans FB"/>
                <w:sz w:val="32"/>
              </w:rPr>
            </w:pPr>
            <w:r w:rsidRPr="000E760C">
              <w:rPr>
                <w:rFonts w:ascii="Berlin Sans FB" w:hAnsi="Berlin Sans FB"/>
                <w:sz w:val="32"/>
              </w:rPr>
              <w:t>Cable modem</w:t>
            </w:r>
          </w:p>
        </w:tc>
        <w:tc>
          <w:tcPr>
            <w:tcW w:w="5732" w:type="dxa"/>
          </w:tcPr>
          <w:p w:rsidR="0047371E" w:rsidRPr="000E760C" w:rsidRDefault="0047371E">
            <w:pPr>
              <w:rPr>
                <w:rFonts w:ascii="Berlin Sans FB" w:hAnsi="Berlin Sans FB"/>
                <w:sz w:val="32"/>
              </w:rPr>
            </w:pPr>
          </w:p>
        </w:tc>
      </w:tr>
      <w:tr w:rsidR="0047371E" w:rsidTr="000E760C">
        <w:trPr>
          <w:trHeight w:val="314"/>
        </w:trPr>
        <w:tc>
          <w:tcPr>
            <w:tcW w:w="3402" w:type="dxa"/>
          </w:tcPr>
          <w:p w:rsidR="0047371E" w:rsidRPr="000E760C" w:rsidRDefault="0047371E">
            <w:pPr>
              <w:rPr>
                <w:rFonts w:ascii="Berlin Sans FB" w:hAnsi="Berlin Sans FB"/>
                <w:sz w:val="32"/>
              </w:rPr>
            </w:pPr>
            <w:r w:rsidRPr="000E760C">
              <w:rPr>
                <w:rFonts w:ascii="Berlin Sans FB" w:hAnsi="Berlin Sans FB"/>
                <w:sz w:val="32"/>
              </w:rPr>
              <w:t>Wired</w:t>
            </w:r>
          </w:p>
        </w:tc>
        <w:tc>
          <w:tcPr>
            <w:tcW w:w="5732" w:type="dxa"/>
          </w:tcPr>
          <w:p w:rsidR="0047371E" w:rsidRPr="000E760C" w:rsidRDefault="005540A7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Connection To Your Computer/Laptop Using A Network Cable</w:t>
            </w:r>
          </w:p>
        </w:tc>
      </w:tr>
      <w:tr w:rsidR="0047371E" w:rsidTr="000E760C">
        <w:trPr>
          <w:trHeight w:val="314"/>
        </w:trPr>
        <w:tc>
          <w:tcPr>
            <w:tcW w:w="3402" w:type="dxa"/>
          </w:tcPr>
          <w:p w:rsidR="0047371E" w:rsidRPr="000E760C" w:rsidRDefault="0047371E">
            <w:pPr>
              <w:rPr>
                <w:rFonts w:ascii="Berlin Sans FB" w:hAnsi="Berlin Sans FB"/>
                <w:sz w:val="32"/>
              </w:rPr>
            </w:pPr>
            <w:r w:rsidRPr="000E760C">
              <w:rPr>
                <w:rFonts w:ascii="Berlin Sans FB" w:hAnsi="Berlin Sans FB"/>
                <w:sz w:val="32"/>
              </w:rPr>
              <w:t xml:space="preserve">Wireless </w:t>
            </w:r>
          </w:p>
        </w:tc>
        <w:tc>
          <w:tcPr>
            <w:tcW w:w="5732" w:type="dxa"/>
          </w:tcPr>
          <w:p w:rsidR="0047371E" w:rsidRPr="000E760C" w:rsidRDefault="005540A7" w:rsidP="005540A7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 xml:space="preserve">Connection To Your Computer/Laptop Using A </w:t>
            </w:r>
            <w:r>
              <w:rPr>
                <w:rFonts w:ascii="Berlin Sans FB" w:hAnsi="Berlin Sans FB"/>
                <w:sz w:val="32"/>
              </w:rPr>
              <w:t xml:space="preserve">Wireless </w:t>
            </w:r>
            <w:bookmarkStart w:id="0" w:name="_GoBack"/>
            <w:bookmarkEnd w:id="0"/>
            <w:r>
              <w:rPr>
                <w:rFonts w:ascii="Berlin Sans FB" w:hAnsi="Berlin Sans FB"/>
                <w:sz w:val="32"/>
              </w:rPr>
              <w:t>Cable</w:t>
            </w:r>
          </w:p>
        </w:tc>
      </w:tr>
    </w:tbl>
    <w:p w:rsidR="003D063C" w:rsidRDefault="0047371E">
      <w:r>
        <w:tab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95"/>
      </w:tblGrid>
      <w:tr w:rsidR="007761F3" w:rsidRPr="007761F3" w:rsidTr="007761F3">
        <w:trPr>
          <w:tblCellSpacing w:w="0" w:type="dxa"/>
        </w:trPr>
        <w:tc>
          <w:tcPr>
            <w:tcW w:w="600" w:type="dxa"/>
            <w:vAlign w:val="center"/>
            <w:hideMark/>
          </w:tcPr>
          <w:p w:rsidR="007761F3" w:rsidRPr="007761F3" w:rsidRDefault="007761F3" w:rsidP="007761F3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</w:pPr>
            <w:r w:rsidRPr="007761F3"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761F3" w:rsidRPr="007761F3" w:rsidRDefault="007761F3" w:rsidP="007761F3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</w:pPr>
            <w:r w:rsidRPr="007761F3"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  <w:t>01000001</w:t>
            </w:r>
          </w:p>
        </w:tc>
      </w:tr>
      <w:tr w:rsidR="007761F3" w:rsidRPr="007761F3" w:rsidTr="007761F3">
        <w:trPr>
          <w:tblCellSpacing w:w="0" w:type="dxa"/>
        </w:trPr>
        <w:tc>
          <w:tcPr>
            <w:tcW w:w="600" w:type="dxa"/>
            <w:vAlign w:val="center"/>
            <w:hideMark/>
          </w:tcPr>
          <w:p w:rsidR="007761F3" w:rsidRPr="007761F3" w:rsidRDefault="007761F3" w:rsidP="007761F3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</w:pPr>
            <w:r w:rsidRPr="007761F3"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7761F3" w:rsidRPr="007761F3" w:rsidRDefault="007761F3" w:rsidP="007761F3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</w:pPr>
            <w:r w:rsidRPr="007761F3"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  <w:t>01000010</w:t>
            </w:r>
          </w:p>
        </w:tc>
      </w:tr>
      <w:tr w:rsidR="007761F3" w:rsidRPr="007761F3" w:rsidTr="007761F3">
        <w:trPr>
          <w:tblCellSpacing w:w="0" w:type="dxa"/>
        </w:trPr>
        <w:tc>
          <w:tcPr>
            <w:tcW w:w="600" w:type="dxa"/>
            <w:vAlign w:val="center"/>
            <w:hideMark/>
          </w:tcPr>
          <w:p w:rsidR="007761F3" w:rsidRPr="007761F3" w:rsidRDefault="007761F3" w:rsidP="007761F3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</w:pPr>
            <w:r w:rsidRPr="007761F3"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761F3" w:rsidRPr="007761F3" w:rsidRDefault="007761F3" w:rsidP="007761F3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</w:pPr>
            <w:r w:rsidRPr="007761F3"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  <w:t>01000011</w:t>
            </w:r>
          </w:p>
        </w:tc>
      </w:tr>
      <w:tr w:rsidR="007761F3" w:rsidRPr="007761F3" w:rsidTr="007761F3">
        <w:trPr>
          <w:tblCellSpacing w:w="0" w:type="dxa"/>
        </w:trPr>
        <w:tc>
          <w:tcPr>
            <w:tcW w:w="600" w:type="dxa"/>
            <w:vAlign w:val="center"/>
            <w:hideMark/>
          </w:tcPr>
          <w:p w:rsidR="007761F3" w:rsidRPr="007761F3" w:rsidRDefault="007761F3" w:rsidP="007761F3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</w:pPr>
            <w:r w:rsidRPr="007761F3"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761F3" w:rsidRPr="007761F3" w:rsidRDefault="007761F3" w:rsidP="007761F3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</w:pPr>
            <w:r w:rsidRPr="007761F3"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  <w:t>01000100</w:t>
            </w:r>
          </w:p>
        </w:tc>
      </w:tr>
      <w:tr w:rsidR="007761F3" w:rsidRPr="007761F3" w:rsidTr="007761F3">
        <w:trPr>
          <w:tblCellSpacing w:w="0" w:type="dxa"/>
        </w:trPr>
        <w:tc>
          <w:tcPr>
            <w:tcW w:w="600" w:type="dxa"/>
            <w:vAlign w:val="center"/>
            <w:hideMark/>
          </w:tcPr>
          <w:p w:rsidR="007761F3" w:rsidRPr="007761F3" w:rsidRDefault="007761F3" w:rsidP="007761F3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</w:pPr>
            <w:r w:rsidRPr="007761F3"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761F3" w:rsidRPr="007761F3" w:rsidRDefault="007761F3" w:rsidP="007761F3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</w:pPr>
            <w:r w:rsidRPr="007761F3"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  <w:t>01000101</w:t>
            </w:r>
          </w:p>
        </w:tc>
      </w:tr>
      <w:tr w:rsidR="007761F3" w:rsidRPr="007761F3" w:rsidTr="007761F3">
        <w:trPr>
          <w:tblCellSpacing w:w="0" w:type="dxa"/>
        </w:trPr>
        <w:tc>
          <w:tcPr>
            <w:tcW w:w="600" w:type="dxa"/>
            <w:vAlign w:val="center"/>
            <w:hideMark/>
          </w:tcPr>
          <w:p w:rsidR="007761F3" w:rsidRPr="007761F3" w:rsidRDefault="007761F3" w:rsidP="007761F3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</w:pPr>
            <w:r w:rsidRPr="007761F3"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7761F3" w:rsidRPr="007761F3" w:rsidRDefault="007761F3" w:rsidP="007761F3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</w:pPr>
            <w:r w:rsidRPr="007761F3"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  <w:t>01000110</w:t>
            </w:r>
          </w:p>
        </w:tc>
      </w:tr>
      <w:tr w:rsidR="007761F3" w:rsidRPr="007761F3" w:rsidTr="007761F3">
        <w:trPr>
          <w:tblCellSpacing w:w="0" w:type="dxa"/>
        </w:trPr>
        <w:tc>
          <w:tcPr>
            <w:tcW w:w="600" w:type="dxa"/>
            <w:vAlign w:val="center"/>
            <w:hideMark/>
          </w:tcPr>
          <w:p w:rsidR="007761F3" w:rsidRPr="007761F3" w:rsidRDefault="007761F3" w:rsidP="007761F3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</w:pPr>
            <w:r w:rsidRPr="007761F3"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761F3" w:rsidRPr="007761F3" w:rsidRDefault="007761F3" w:rsidP="007761F3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</w:pPr>
            <w:r w:rsidRPr="007761F3"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  <w:t>01000111</w:t>
            </w:r>
          </w:p>
        </w:tc>
      </w:tr>
      <w:tr w:rsidR="007761F3" w:rsidRPr="007761F3" w:rsidTr="007761F3">
        <w:trPr>
          <w:tblCellSpacing w:w="0" w:type="dxa"/>
        </w:trPr>
        <w:tc>
          <w:tcPr>
            <w:tcW w:w="600" w:type="dxa"/>
            <w:vAlign w:val="center"/>
            <w:hideMark/>
          </w:tcPr>
          <w:p w:rsidR="007761F3" w:rsidRPr="007761F3" w:rsidRDefault="007761F3" w:rsidP="007761F3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</w:pPr>
            <w:r w:rsidRPr="007761F3"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7761F3" w:rsidRPr="007761F3" w:rsidRDefault="007761F3" w:rsidP="007761F3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</w:pPr>
            <w:r w:rsidRPr="007761F3"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  <w:t>01001000</w:t>
            </w:r>
          </w:p>
        </w:tc>
      </w:tr>
      <w:tr w:rsidR="007761F3" w:rsidRPr="007761F3" w:rsidTr="007761F3">
        <w:trPr>
          <w:tblCellSpacing w:w="0" w:type="dxa"/>
        </w:trPr>
        <w:tc>
          <w:tcPr>
            <w:tcW w:w="600" w:type="dxa"/>
            <w:vAlign w:val="center"/>
            <w:hideMark/>
          </w:tcPr>
          <w:p w:rsidR="007761F3" w:rsidRPr="007761F3" w:rsidRDefault="007761F3" w:rsidP="007761F3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</w:pPr>
            <w:r w:rsidRPr="007761F3"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7761F3" w:rsidRPr="007761F3" w:rsidRDefault="007761F3" w:rsidP="007761F3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</w:pPr>
            <w:r w:rsidRPr="007761F3"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  <w:t>01001001</w:t>
            </w:r>
          </w:p>
        </w:tc>
      </w:tr>
      <w:tr w:rsidR="007761F3" w:rsidRPr="007761F3" w:rsidTr="007761F3">
        <w:trPr>
          <w:tblCellSpacing w:w="0" w:type="dxa"/>
        </w:trPr>
        <w:tc>
          <w:tcPr>
            <w:tcW w:w="600" w:type="dxa"/>
            <w:vAlign w:val="center"/>
            <w:hideMark/>
          </w:tcPr>
          <w:p w:rsidR="007761F3" w:rsidRPr="007761F3" w:rsidRDefault="007761F3" w:rsidP="007761F3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</w:pPr>
            <w:r w:rsidRPr="007761F3"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7761F3" w:rsidRPr="007761F3" w:rsidRDefault="007761F3" w:rsidP="007761F3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</w:pPr>
            <w:r w:rsidRPr="007761F3"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  <w:t>01001010</w:t>
            </w:r>
          </w:p>
        </w:tc>
      </w:tr>
      <w:tr w:rsidR="007761F3" w:rsidRPr="007761F3" w:rsidTr="007761F3">
        <w:trPr>
          <w:tblCellSpacing w:w="0" w:type="dxa"/>
        </w:trPr>
        <w:tc>
          <w:tcPr>
            <w:tcW w:w="600" w:type="dxa"/>
            <w:vAlign w:val="center"/>
            <w:hideMark/>
          </w:tcPr>
          <w:p w:rsidR="007761F3" w:rsidRPr="007761F3" w:rsidRDefault="007761F3" w:rsidP="007761F3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</w:pPr>
            <w:r w:rsidRPr="007761F3"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761F3" w:rsidRPr="007761F3" w:rsidRDefault="007761F3" w:rsidP="007761F3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</w:pPr>
            <w:r w:rsidRPr="007761F3"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  <w:t>01001011</w:t>
            </w:r>
          </w:p>
        </w:tc>
      </w:tr>
      <w:tr w:rsidR="007761F3" w:rsidRPr="007761F3" w:rsidTr="007761F3">
        <w:trPr>
          <w:tblCellSpacing w:w="0" w:type="dxa"/>
        </w:trPr>
        <w:tc>
          <w:tcPr>
            <w:tcW w:w="600" w:type="dxa"/>
            <w:vAlign w:val="center"/>
            <w:hideMark/>
          </w:tcPr>
          <w:p w:rsidR="007761F3" w:rsidRPr="007761F3" w:rsidRDefault="007761F3" w:rsidP="007761F3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</w:pPr>
            <w:r w:rsidRPr="007761F3"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7761F3" w:rsidRPr="007761F3" w:rsidRDefault="007761F3" w:rsidP="007761F3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</w:pPr>
            <w:r w:rsidRPr="007761F3"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  <w:t>01001100</w:t>
            </w:r>
          </w:p>
        </w:tc>
      </w:tr>
      <w:tr w:rsidR="007761F3" w:rsidRPr="007761F3" w:rsidTr="007761F3">
        <w:trPr>
          <w:tblCellSpacing w:w="0" w:type="dxa"/>
        </w:trPr>
        <w:tc>
          <w:tcPr>
            <w:tcW w:w="600" w:type="dxa"/>
            <w:vAlign w:val="center"/>
            <w:hideMark/>
          </w:tcPr>
          <w:p w:rsidR="007761F3" w:rsidRPr="007761F3" w:rsidRDefault="007761F3" w:rsidP="007761F3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</w:pPr>
            <w:r w:rsidRPr="007761F3"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761F3" w:rsidRPr="007761F3" w:rsidRDefault="007761F3" w:rsidP="007761F3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</w:pPr>
            <w:r w:rsidRPr="007761F3"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  <w:t>01001101</w:t>
            </w:r>
          </w:p>
        </w:tc>
      </w:tr>
      <w:tr w:rsidR="007761F3" w:rsidRPr="007761F3" w:rsidTr="007761F3">
        <w:trPr>
          <w:tblCellSpacing w:w="0" w:type="dxa"/>
        </w:trPr>
        <w:tc>
          <w:tcPr>
            <w:tcW w:w="600" w:type="dxa"/>
            <w:vAlign w:val="center"/>
            <w:hideMark/>
          </w:tcPr>
          <w:p w:rsidR="007761F3" w:rsidRPr="007761F3" w:rsidRDefault="007761F3" w:rsidP="007761F3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</w:pPr>
            <w:r w:rsidRPr="007761F3"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7761F3" w:rsidRPr="007761F3" w:rsidRDefault="007761F3" w:rsidP="007761F3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</w:pPr>
            <w:r w:rsidRPr="007761F3"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  <w:t>01001110</w:t>
            </w:r>
          </w:p>
        </w:tc>
      </w:tr>
      <w:tr w:rsidR="007761F3" w:rsidRPr="007761F3" w:rsidTr="007761F3">
        <w:trPr>
          <w:tblCellSpacing w:w="0" w:type="dxa"/>
        </w:trPr>
        <w:tc>
          <w:tcPr>
            <w:tcW w:w="600" w:type="dxa"/>
            <w:vAlign w:val="center"/>
            <w:hideMark/>
          </w:tcPr>
          <w:p w:rsidR="007761F3" w:rsidRPr="007761F3" w:rsidRDefault="007761F3" w:rsidP="007761F3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</w:pPr>
            <w:r w:rsidRPr="007761F3"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761F3" w:rsidRPr="007761F3" w:rsidRDefault="007761F3" w:rsidP="007761F3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</w:pPr>
            <w:r w:rsidRPr="007761F3"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  <w:t>01001111</w:t>
            </w:r>
          </w:p>
        </w:tc>
      </w:tr>
      <w:tr w:rsidR="007761F3" w:rsidRPr="007761F3" w:rsidTr="007761F3">
        <w:trPr>
          <w:tblCellSpacing w:w="0" w:type="dxa"/>
        </w:trPr>
        <w:tc>
          <w:tcPr>
            <w:tcW w:w="600" w:type="dxa"/>
            <w:vAlign w:val="center"/>
            <w:hideMark/>
          </w:tcPr>
          <w:p w:rsidR="007761F3" w:rsidRPr="007761F3" w:rsidRDefault="007761F3" w:rsidP="007761F3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</w:pPr>
            <w:r w:rsidRPr="007761F3"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7761F3" w:rsidRPr="007761F3" w:rsidRDefault="007761F3" w:rsidP="007761F3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</w:pPr>
            <w:r w:rsidRPr="007761F3"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  <w:t>01010000</w:t>
            </w:r>
          </w:p>
        </w:tc>
      </w:tr>
      <w:tr w:rsidR="007761F3" w:rsidRPr="007761F3" w:rsidTr="007761F3">
        <w:trPr>
          <w:tblCellSpacing w:w="0" w:type="dxa"/>
        </w:trPr>
        <w:tc>
          <w:tcPr>
            <w:tcW w:w="600" w:type="dxa"/>
            <w:vAlign w:val="center"/>
            <w:hideMark/>
          </w:tcPr>
          <w:p w:rsidR="007761F3" w:rsidRPr="007761F3" w:rsidRDefault="007761F3" w:rsidP="007761F3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</w:pPr>
            <w:r w:rsidRPr="007761F3"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7761F3" w:rsidRPr="007761F3" w:rsidRDefault="007761F3" w:rsidP="007761F3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</w:pPr>
            <w:r w:rsidRPr="007761F3"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  <w:t>01010001</w:t>
            </w:r>
          </w:p>
        </w:tc>
      </w:tr>
      <w:tr w:rsidR="007761F3" w:rsidRPr="007761F3" w:rsidTr="007761F3">
        <w:trPr>
          <w:tblCellSpacing w:w="0" w:type="dxa"/>
        </w:trPr>
        <w:tc>
          <w:tcPr>
            <w:tcW w:w="600" w:type="dxa"/>
            <w:vAlign w:val="center"/>
            <w:hideMark/>
          </w:tcPr>
          <w:p w:rsidR="007761F3" w:rsidRPr="007761F3" w:rsidRDefault="007761F3" w:rsidP="007761F3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</w:pPr>
            <w:r w:rsidRPr="007761F3"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7761F3" w:rsidRPr="007761F3" w:rsidRDefault="007761F3" w:rsidP="007761F3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</w:pPr>
            <w:r w:rsidRPr="007761F3"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  <w:t>01010010</w:t>
            </w:r>
          </w:p>
        </w:tc>
      </w:tr>
      <w:tr w:rsidR="007761F3" w:rsidRPr="007761F3" w:rsidTr="007761F3">
        <w:trPr>
          <w:tblCellSpacing w:w="0" w:type="dxa"/>
        </w:trPr>
        <w:tc>
          <w:tcPr>
            <w:tcW w:w="600" w:type="dxa"/>
            <w:vAlign w:val="center"/>
            <w:hideMark/>
          </w:tcPr>
          <w:p w:rsidR="007761F3" w:rsidRPr="007761F3" w:rsidRDefault="007761F3" w:rsidP="007761F3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</w:pPr>
            <w:r w:rsidRPr="007761F3"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761F3" w:rsidRPr="007761F3" w:rsidRDefault="007761F3" w:rsidP="007761F3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</w:pPr>
            <w:r w:rsidRPr="007761F3"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  <w:t>01010011</w:t>
            </w:r>
          </w:p>
        </w:tc>
      </w:tr>
      <w:tr w:rsidR="007761F3" w:rsidRPr="007761F3" w:rsidTr="007761F3">
        <w:trPr>
          <w:tblCellSpacing w:w="0" w:type="dxa"/>
        </w:trPr>
        <w:tc>
          <w:tcPr>
            <w:tcW w:w="600" w:type="dxa"/>
            <w:vAlign w:val="center"/>
            <w:hideMark/>
          </w:tcPr>
          <w:p w:rsidR="007761F3" w:rsidRPr="007761F3" w:rsidRDefault="007761F3" w:rsidP="007761F3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</w:pPr>
            <w:r w:rsidRPr="007761F3"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  <w:lastRenderedPageBreak/>
              <w:t>T</w:t>
            </w:r>
          </w:p>
        </w:tc>
        <w:tc>
          <w:tcPr>
            <w:tcW w:w="0" w:type="auto"/>
            <w:vAlign w:val="center"/>
            <w:hideMark/>
          </w:tcPr>
          <w:p w:rsidR="007761F3" w:rsidRPr="007761F3" w:rsidRDefault="007761F3" w:rsidP="007761F3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</w:pPr>
            <w:r w:rsidRPr="007761F3"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  <w:t>01010100</w:t>
            </w:r>
          </w:p>
        </w:tc>
      </w:tr>
      <w:tr w:rsidR="007761F3" w:rsidRPr="007761F3" w:rsidTr="007761F3">
        <w:trPr>
          <w:tblCellSpacing w:w="0" w:type="dxa"/>
        </w:trPr>
        <w:tc>
          <w:tcPr>
            <w:tcW w:w="600" w:type="dxa"/>
            <w:vAlign w:val="center"/>
            <w:hideMark/>
          </w:tcPr>
          <w:p w:rsidR="007761F3" w:rsidRPr="007761F3" w:rsidRDefault="007761F3" w:rsidP="007761F3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</w:pPr>
            <w:r w:rsidRPr="007761F3"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7761F3" w:rsidRPr="007761F3" w:rsidRDefault="007761F3" w:rsidP="007761F3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</w:pPr>
            <w:r w:rsidRPr="007761F3"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  <w:t>01010101</w:t>
            </w:r>
          </w:p>
        </w:tc>
      </w:tr>
      <w:tr w:rsidR="007761F3" w:rsidRPr="007761F3" w:rsidTr="007761F3">
        <w:trPr>
          <w:tblCellSpacing w:w="0" w:type="dxa"/>
        </w:trPr>
        <w:tc>
          <w:tcPr>
            <w:tcW w:w="600" w:type="dxa"/>
            <w:vAlign w:val="center"/>
            <w:hideMark/>
          </w:tcPr>
          <w:p w:rsidR="007761F3" w:rsidRPr="007761F3" w:rsidRDefault="007761F3" w:rsidP="007761F3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</w:pPr>
            <w:r w:rsidRPr="007761F3"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761F3" w:rsidRPr="007761F3" w:rsidRDefault="007761F3" w:rsidP="007761F3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</w:pPr>
            <w:r w:rsidRPr="007761F3"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  <w:t>01010110</w:t>
            </w:r>
          </w:p>
        </w:tc>
      </w:tr>
      <w:tr w:rsidR="007761F3" w:rsidRPr="007761F3" w:rsidTr="007761F3">
        <w:trPr>
          <w:tblCellSpacing w:w="0" w:type="dxa"/>
        </w:trPr>
        <w:tc>
          <w:tcPr>
            <w:tcW w:w="600" w:type="dxa"/>
            <w:vAlign w:val="center"/>
            <w:hideMark/>
          </w:tcPr>
          <w:p w:rsidR="007761F3" w:rsidRPr="007761F3" w:rsidRDefault="007761F3" w:rsidP="007761F3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</w:pPr>
            <w:r w:rsidRPr="007761F3"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7761F3" w:rsidRPr="007761F3" w:rsidRDefault="007761F3" w:rsidP="007761F3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</w:pPr>
            <w:r w:rsidRPr="007761F3"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  <w:t>01010111</w:t>
            </w:r>
          </w:p>
        </w:tc>
      </w:tr>
      <w:tr w:rsidR="007761F3" w:rsidRPr="007761F3" w:rsidTr="007761F3">
        <w:trPr>
          <w:tblCellSpacing w:w="0" w:type="dxa"/>
        </w:trPr>
        <w:tc>
          <w:tcPr>
            <w:tcW w:w="600" w:type="dxa"/>
            <w:vAlign w:val="center"/>
            <w:hideMark/>
          </w:tcPr>
          <w:p w:rsidR="007761F3" w:rsidRPr="007761F3" w:rsidRDefault="007761F3" w:rsidP="007761F3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</w:pPr>
            <w:r w:rsidRPr="007761F3"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61F3" w:rsidRPr="007761F3" w:rsidRDefault="007761F3" w:rsidP="007761F3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</w:pPr>
            <w:r w:rsidRPr="007761F3"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  <w:t>01011000</w:t>
            </w:r>
          </w:p>
        </w:tc>
      </w:tr>
      <w:tr w:rsidR="007761F3" w:rsidRPr="007761F3" w:rsidTr="007761F3">
        <w:trPr>
          <w:tblCellSpacing w:w="0" w:type="dxa"/>
        </w:trPr>
        <w:tc>
          <w:tcPr>
            <w:tcW w:w="600" w:type="dxa"/>
            <w:vAlign w:val="center"/>
            <w:hideMark/>
          </w:tcPr>
          <w:p w:rsidR="007761F3" w:rsidRPr="007761F3" w:rsidRDefault="007761F3" w:rsidP="007761F3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</w:pPr>
            <w:r w:rsidRPr="007761F3"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7761F3" w:rsidRPr="007761F3" w:rsidRDefault="007761F3" w:rsidP="007761F3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</w:pPr>
            <w:r w:rsidRPr="007761F3"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  <w:t>01011001</w:t>
            </w:r>
          </w:p>
        </w:tc>
      </w:tr>
      <w:tr w:rsidR="007761F3" w:rsidRPr="007761F3" w:rsidTr="007761F3">
        <w:trPr>
          <w:tblCellSpacing w:w="0" w:type="dxa"/>
        </w:trPr>
        <w:tc>
          <w:tcPr>
            <w:tcW w:w="600" w:type="dxa"/>
            <w:vAlign w:val="center"/>
            <w:hideMark/>
          </w:tcPr>
          <w:p w:rsidR="007761F3" w:rsidRPr="007761F3" w:rsidRDefault="007761F3" w:rsidP="007761F3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</w:pPr>
            <w:r w:rsidRPr="007761F3"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7761F3" w:rsidRPr="007761F3" w:rsidRDefault="007761F3" w:rsidP="007761F3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</w:pPr>
            <w:r w:rsidRPr="007761F3">
              <w:rPr>
                <w:rFonts w:ascii="Berlin Sans FB" w:eastAsia="Times New Roman" w:hAnsi="Berlin Sans FB" w:cs="Arial"/>
                <w:color w:val="000000"/>
                <w:sz w:val="24"/>
                <w:szCs w:val="32"/>
                <w:lang w:eastAsia="en-GB"/>
              </w:rPr>
              <w:t>01011010</w:t>
            </w:r>
          </w:p>
        </w:tc>
      </w:tr>
    </w:tbl>
    <w:p w:rsidR="007761F3" w:rsidRDefault="007761F3"/>
    <w:p w:rsidR="007761F3" w:rsidRDefault="007761F3"/>
    <w:sectPr w:rsidR="007761F3" w:rsidSect="000E760C">
      <w:pgSz w:w="11906" w:h="16838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1E"/>
    <w:rsid w:val="000E760C"/>
    <w:rsid w:val="00322333"/>
    <w:rsid w:val="0047371E"/>
    <w:rsid w:val="005540A7"/>
    <w:rsid w:val="00664F08"/>
    <w:rsid w:val="007761F3"/>
    <w:rsid w:val="00EC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806ED338</Template>
  <TotalTime>55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High School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12CrookJ</dc:creator>
  <cp:lastModifiedBy>12CrookJ</cp:lastModifiedBy>
  <cp:revision>1</cp:revision>
  <dcterms:created xsi:type="dcterms:W3CDTF">2013-11-04T12:27:00Z</dcterms:created>
  <dcterms:modified xsi:type="dcterms:W3CDTF">2013-11-04T13:22:00Z</dcterms:modified>
</cp:coreProperties>
</file>