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D8" w:rsidRPr="00B8415F" w:rsidRDefault="00B8415F" w:rsidP="00B8415F">
      <w:pPr>
        <w:jc w:val="center"/>
        <w:rPr>
          <w:rFonts w:ascii="Berlin Sans FB" w:hAnsi="Berlin Sans FB"/>
          <w:sz w:val="32"/>
          <w:u w:val="wavyDouble"/>
        </w:rPr>
      </w:pPr>
      <w:r w:rsidRPr="00B8415F">
        <w:rPr>
          <w:rFonts w:ascii="Berlin Sans FB" w:hAnsi="Berlin Sans FB"/>
          <w:sz w:val="32"/>
          <w:u w:val="wavyDouble"/>
        </w:rPr>
        <w:t>How do static and dynamic web pages work?</w:t>
      </w:r>
    </w:p>
    <w:p w:rsidR="00B8415F" w:rsidRDefault="00B8415F" w:rsidP="00B8415F">
      <w:pPr>
        <w:spacing w:after="0" w:line="240" w:lineRule="auto"/>
        <w:rPr>
          <w:rFonts w:ascii="Berlin Sans FB" w:hAnsi="Berlin Sans FB"/>
          <w:i/>
          <w:sz w:val="24"/>
        </w:rPr>
      </w:pPr>
      <w:r>
        <w:rPr>
          <w:rFonts w:ascii="Berlin Sans FB" w:hAnsi="Berlin Sans FB"/>
          <w:i/>
          <w:sz w:val="24"/>
        </w:rPr>
        <w:t>Definitions-</w:t>
      </w:r>
    </w:p>
    <w:p w:rsidR="00B8415F" w:rsidRDefault="00B8415F" w:rsidP="00B8415F">
      <w:pPr>
        <w:spacing w:after="0" w:line="240" w:lineRule="auto"/>
        <w:rPr>
          <w:rFonts w:ascii="Berlin Sans FB" w:hAnsi="Berlin Sans FB"/>
          <w:i/>
          <w:sz w:val="24"/>
        </w:rPr>
      </w:pPr>
    </w:p>
    <w:p w:rsidR="00B8415F" w:rsidRPr="00B8415F" w:rsidRDefault="00B8415F" w:rsidP="00B8415F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eastAsia="Times New Roman" w:hAnsi="Berlin Sans FB" w:cs="Arial"/>
          <w:i/>
          <w:sz w:val="24"/>
          <w:szCs w:val="24"/>
          <w:lang w:eastAsia="en-GB"/>
        </w:rPr>
      </w:pPr>
      <w:r w:rsidRPr="00B8415F">
        <w:rPr>
          <w:rFonts w:ascii="Berlin Sans FB" w:hAnsi="Berlin Sans FB"/>
          <w:i/>
          <w:sz w:val="24"/>
        </w:rPr>
        <w:t xml:space="preserve">Static- </w:t>
      </w:r>
      <w:r w:rsidRPr="00BA17E5">
        <w:rPr>
          <w:rFonts w:ascii="Berlin Sans FB" w:eastAsia="Times New Roman" w:hAnsi="Berlin Sans FB" w:cs="Arial"/>
          <w:i/>
          <w:sz w:val="24"/>
          <w:szCs w:val="24"/>
          <w:highlight w:val="yellow"/>
          <w:u w:val="single"/>
          <w:lang w:eastAsia="en-GB"/>
        </w:rPr>
        <w:t>lacking in</w:t>
      </w:r>
      <w:r w:rsidRPr="00B8415F">
        <w:rPr>
          <w:rFonts w:ascii="Berlin Sans FB" w:eastAsia="Times New Roman" w:hAnsi="Berlin Sans FB" w:cs="Arial"/>
          <w:i/>
          <w:sz w:val="24"/>
          <w:szCs w:val="24"/>
          <w:lang w:eastAsia="en-GB"/>
        </w:rPr>
        <w:t xml:space="preserve"> movement, action, or </w:t>
      </w:r>
      <w:r w:rsidRPr="00BA17E5">
        <w:rPr>
          <w:rFonts w:ascii="Berlin Sans FB" w:eastAsia="Times New Roman" w:hAnsi="Berlin Sans FB" w:cs="Arial"/>
          <w:i/>
          <w:sz w:val="24"/>
          <w:szCs w:val="24"/>
          <w:highlight w:val="yellow"/>
          <w:u w:val="single"/>
          <w:lang w:eastAsia="en-GB"/>
        </w:rPr>
        <w:t>change</w:t>
      </w:r>
      <w:r w:rsidRPr="00B8415F">
        <w:rPr>
          <w:rFonts w:ascii="Berlin Sans FB" w:eastAsia="Times New Roman" w:hAnsi="Berlin Sans FB" w:cs="Arial"/>
          <w:i/>
          <w:sz w:val="24"/>
          <w:szCs w:val="24"/>
          <w:lang w:eastAsia="en-GB"/>
        </w:rPr>
        <w:t>, especially in an undesirable or uninteresting way.</w:t>
      </w:r>
    </w:p>
    <w:p w:rsidR="00B8415F" w:rsidRPr="00B8415F" w:rsidRDefault="00B8415F" w:rsidP="00B8415F">
      <w:pPr>
        <w:spacing w:after="0" w:line="240" w:lineRule="auto"/>
        <w:rPr>
          <w:rFonts w:ascii="Berlin Sans FB" w:eastAsia="Times New Roman" w:hAnsi="Berlin Sans FB" w:cs="Arial"/>
          <w:i/>
          <w:sz w:val="24"/>
          <w:szCs w:val="24"/>
          <w:lang w:eastAsia="en-GB"/>
        </w:rPr>
      </w:pPr>
    </w:p>
    <w:p w:rsidR="00B8415F" w:rsidRDefault="00B8415F" w:rsidP="00B8415F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 w:cs="Arial"/>
          <w:i/>
        </w:rPr>
      </w:pPr>
      <w:r w:rsidRPr="00B8415F">
        <w:rPr>
          <w:rFonts w:ascii="Berlin Sans FB" w:eastAsia="Times New Roman" w:hAnsi="Berlin Sans FB" w:cs="Arial"/>
          <w:i/>
          <w:sz w:val="24"/>
          <w:szCs w:val="24"/>
          <w:lang w:eastAsia="en-GB"/>
        </w:rPr>
        <w:t xml:space="preserve">Dynamic- </w:t>
      </w:r>
      <w:r w:rsidRPr="00BA17E5">
        <w:rPr>
          <w:rFonts w:ascii="Berlin Sans FB" w:hAnsi="Berlin Sans FB" w:cs="Arial"/>
          <w:i/>
          <w:highlight w:val="yellow"/>
          <w:u w:val="single"/>
        </w:rPr>
        <w:t>characterized by constant change</w:t>
      </w:r>
      <w:r w:rsidRPr="00B8415F">
        <w:rPr>
          <w:rFonts w:ascii="Berlin Sans FB" w:hAnsi="Berlin Sans FB" w:cs="Arial"/>
          <w:i/>
        </w:rPr>
        <w:t xml:space="preserve">, activity, or progress </w:t>
      </w:r>
    </w:p>
    <w:p w:rsidR="00BA17E5" w:rsidRPr="00663813" w:rsidRDefault="00BA17E5" w:rsidP="00BA17E5">
      <w:pPr>
        <w:pStyle w:val="ListParagraph"/>
        <w:rPr>
          <w:rFonts w:ascii="Berlin Sans FB" w:hAnsi="Berlin Sans FB" w:cs="Arial"/>
          <w:i/>
          <w:u w:val="single"/>
        </w:rPr>
      </w:pPr>
    </w:p>
    <w:p w:rsidR="00BA17E5" w:rsidRPr="00663813" w:rsidRDefault="00BA17E5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  <w:r w:rsidRPr="00663813">
        <w:rPr>
          <w:rFonts w:ascii="Berlin Sans FB" w:hAnsi="Berlin Sans FB" w:cs="Arial"/>
          <w:i/>
          <w:u w:val="single"/>
        </w:rPr>
        <w:t>So what is a static web page?</w:t>
      </w:r>
    </w:p>
    <w:p w:rsidR="00BA17E5" w:rsidRDefault="00BA17E5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BA17E5" w:rsidRDefault="00BA17E5" w:rsidP="00BA17E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>Created in HTML and has an .HTM or .HTML file extension</w:t>
      </w:r>
    </w:p>
    <w:p w:rsidR="001523E1" w:rsidRPr="001523E1" w:rsidRDefault="001523E1" w:rsidP="00BA17E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erlin Sans FB" w:hAnsi="Berlin Sans FB" w:cs="Arial"/>
          <w:i/>
        </w:rPr>
      </w:pPr>
    </w:p>
    <w:p w:rsidR="00BA17E5" w:rsidRDefault="00BA17E5" w:rsidP="00BA17E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Always looks the same when we open it/view it in browser </w:t>
      </w:r>
    </w:p>
    <w:p w:rsidR="00BA17E5" w:rsidRDefault="00BA17E5" w:rsidP="00BA17E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E.g. this one I have created- </w:t>
      </w:r>
    </w:p>
    <w:p w:rsidR="00BA17E5" w:rsidRDefault="00271ED8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26745" wp14:editId="2020C81E">
            <wp:simplePos x="0" y="0"/>
            <wp:positionH relativeFrom="column">
              <wp:posOffset>2301875</wp:posOffset>
            </wp:positionH>
            <wp:positionV relativeFrom="paragraph">
              <wp:posOffset>60325</wp:posOffset>
            </wp:positionV>
            <wp:extent cx="2554605" cy="1935480"/>
            <wp:effectExtent l="0" t="0" r="0" b="7620"/>
            <wp:wrapThrough wrapText="bothSides">
              <wp:wrapPolygon edited="0">
                <wp:start x="0" y="0"/>
                <wp:lineTo x="0" y="21472"/>
                <wp:lineTo x="21423" y="21472"/>
                <wp:lineTo x="214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51" b="60463"/>
                    <a:stretch/>
                  </pic:blipFill>
                  <pic:spPr bwMode="auto">
                    <a:xfrm>
                      <a:off x="0" y="0"/>
                      <a:ext cx="2554605" cy="193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E1" w:rsidRDefault="00271ED8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E004" wp14:editId="21F1B818">
                <wp:simplePos x="0" y="0"/>
                <wp:positionH relativeFrom="column">
                  <wp:posOffset>4680469</wp:posOffset>
                </wp:positionH>
                <wp:positionV relativeFrom="paragraph">
                  <wp:posOffset>29845</wp:posOffset>
                </wp:positionV>
                <wp:extent cx="173181" cy="96982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969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8.55pt;margin-top:2.35pt;width:13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" filled="f" strokecolor="#c0504d [3205]" strokeweight="2pt"/>
            </w:pict>
          </mc:Fallback>
        </mc:AlternateContent>
      </w:r>
    </w:p>
    <w:p w:rsidR="001523E1" w:rsidRDefault="001523E1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1523E1" w:rsidRDefault="001523E1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1523E1" w:rsidRDefault="001523E1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1523E1" w:rsidRDefault="001523E1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1523E1" w:rsidRDefault="001523E1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1523E1" w:rsidRDefault="001523E1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1523E1" w:rsidRDefault="001523E1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F508D8" w:rsidRDefault="00F508D8" w:rsidP="00271ED8">
      <w:pPr>
        <w:pStyle w:val="ListParagraph"/>
        <w:spacing w:after="0" w:line="240" w:lineRule="auto"/>
        <w:jc w:val="center"/>
        <w:rPr>
          <w:noProof/>
          <w:lang w:eastAsia="en-GB"/>
        </w:rPr>
      </w:pPr>
    </w:p>
    <w:p w:rsidR="00271E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  <w:r>
        <w:rPr>
          <w:noProof/>
          <w:lang w:eastAsia="en-GB"/>
        </w:rPr>
        <w:drawing>
          <wp:inline distT="0" distB="0" distL="0" distR="0" wp14:anchorId="02421C68" wp14:editId="4FD793E4">
            <wp:extent cx="3484665" cy="147208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358" t="19494" r="23772" b="34792"/>
                    <a:stretch/>
                  </pic:blipFill>
                  <pic:spPr bwMode="auto">
                    <a:xfrm>
                      <a:off x="0" y="0"/>
                      <a:ext cx="3488757" cy="147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F508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F508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F508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  <w:r>
        <w:rPr>
          <w:rFonts w:ascii="Berlin Sans FB" w:hAnsi="Berlin Sans FB" w:cs="Arial"/>
          <w:i/>
          <w:u w:val="single"/>
        </w:rPr>
        <w:br/>
      </w:r>
    </w:p>
    <w:p w:rsidR="00F508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F508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F508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F508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F508D8" w:rsidRDefault="00F508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p w:rsidR="00271ED8" w:rsidRDefault="00BA17E5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  <w:r w:rsidRPr="00663813">
        <w:rPr>
          <w:rFonts w:ascii="Berlin Sans FB" w:hAnsi="Berlin Sans FB" w:cs="Arial"/>
          <w:i/>
          <w:u w:val="single"/>
        </w:rPr>
        <w:t>So what is a dynamic web page?</w:t>
      </w:r>
    </w:p>
    <w:p w:rsidR="00271ED8" w:rsidRPr="00271ED8" w:rsidRDefault="00271ED8" w:rsidP="00271ED8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2"/>
        <w:gridCol w:w="4300"/>
      </w:tblGrid>
      <w:tr w:rsidR="001523E1" w:rsidTr="001523E1">
        <w:tc>
          <w:tcPr>
            <w:tcW w:w="4621" w:type="dxa"/>
          </w:tcPr>
          <w:p w:rsidR="001523E1" w:rsidRDefault="001523E1" w:rsidP="00BA17E5">
            <w:pPr>
              <w:pStyle w:val="ListParagraph"/>
              <w:ind w:left="0"/>
              <w:jc w:val="center"/>
              <w:rPr>
                <w:noProof/>
                <w:lang w:eastAsia="en-GB"/>
              </w:rPr>
            </w:pPr>
          </w:p>
          <w:p w:rsidR="001523E1" w:rsidRDefault="001523E1" w:rsidP="00BA17E5">
            <w:pPr>
              <w:pStyle w:val="ListParagraph"/>
              <w:ind w:left="0"/>
              <w:jc w:val="center"/>
              <w:rPr>
                <w:rFonts w:ascii="Berlin Sans FB" w:hAnsi="Berlin Sans FB" w:cs="Arial"/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7ACA06" wp14:editId="4648648D">
                  <wp:extent cx="1718296" cy="14882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581" t="8985" r="31767" b="4362"/>
                          <a:stretch/>
                        </pic:blipFill>
                        <pic:spPr bwMode="auto">
                          <a:xfrm>
                            <a:off x="0" y="0"/>
                            <a:ext cx="1734199" cy="1502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523E1" w:rsidRDefault="001523E1" w:rsidP="00BA17E5">
            <w:pPr>
              <w:pStyle w:val="ListParagraph"/>
              <w:ind w:left="0"/>
              <w:jc w:val="center"/>
              <w:rPr>
                <w:noProof/>
                <w:lang w:eastAsia="en-GB"/>
              </w:rPr>
            </w:pPr>
          </w:p>
          <w:p w:rsidR="001523E1" w:rsidRDefault="001523E1" w:rsidP="00BA17E5">
            <w:pPr>
              <w:pStyle w:val="ListParagraph"/>
              <w:ind w:left="0"/>
              <w:jc w:val="center"/>
              <w:rPr>
                <w:rFonts w:ascii="Berlin Sans FB" w:hAnsi="Berlin Sans FB" w:cs="Arial"/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A9F5F5" wp14:editId="430BE4A4">
                  <wp:extent cx="1931436" cy="1458299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2068" t="25237" r="29930" b="3785"/>
                          <a:stretch/>
                        </pic:blipFill>
                        <pic:spPr bwMode="auto">
                          <a:xfrm>
                            <a:off x="0" y="0"/>
                            <a:ext cx="1934604" cy="1460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7E5" w:rsidRDefault="00BA17E5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p w:rsidR="00BA17E5" w:rsidRPr="00B8415F" w:rsidRDefault="00BA17E5" w:rsidP="00BA17E5">
      <w:pPr>
        <w:pStyle w:val="ListParagraph"/>
        <w:spacing w:after="0" w:line="240" w:lineRule="auto"/>
        <w:jc w:val="center"/>
        <w:rPr>
          <w:rFonts w:ascii="Berlin Sans FB" w:hAnsi="Berlin Sans FB" w:cs="Arial"/>
          <w:i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3813" w:rsidTr="00663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63813" w:rsidRPr="00D02F08" w:rsidRDefault="00663813" w:rsidP="00B8415F">
            <w:pPr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  <w:t>Things that stay the same</w:t>
            </w:r>
          </w:p>
        </w:tc>
        <w:tc>
          <w:tcPr>
            <w:tcW w:w="4621" w:type="dxa"/>
          </w:tcPr>
          <w:p w:rsidR="00663813" w:rsidRPr="00D02F08" w:rsidRDefault="00663813" w:rsidP="00B84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  <w:t xml:space="preserve">Things that change </w:t>
            </w:r>
          </w:p>
        </w:tc>
      </w:tr>
      <w:tr w:rsidR="00663813" w:rsidTr="00663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63813" w:rsidRPr="00D02F08" w:rsidRDefault="00663813" w:rsidP="00B8415F">
            <w:pPr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  <w:t xml:space="preserve">Position of each product </w:t>
            </w:r>
          </w:p>
        </w:tc>
        <w:tc>
          <w:tcPr>
            <w:tcW w:w="4621" w:type="dxa"/>
          </w:tcPr>
          <w:p w:rsidR="00663813" w:rsidRPr="00D02F08" w:rsidRDefault="004D2AE1" w:rsidP="00B84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eastAsia="Times New Roman" w:hAnsi="Berlin Sans FB" w:cs="Arial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szCs w:val="24"/>
                <w:lang w:eastAsia="en-GB"/>
              </w:rPr>
              <w:t>Name of the product</w:t>
            </w:r>
          </w:p>
        </w:tc>
      </w:tr>
      <w:tr w:rsidR="004D2AE1" w:rsidTr="00663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D2AE1" w:rsidRPr="00D02F08" w:rsidRDefault="004D2AE1" w:rsidP="00B8415F">
            <w:pPr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  <w:t>Logo / search bar / advert position</w:t>
            </w:r>
          </w:p>
        </w:tc>
        <w:tc>
          <w:tcPr>
            <w:tcW w:w="4621" w:type="dxa"/>
          </w:tcPr>
          <w:p w:rsidR="004D2AE1" w:rsidRPr="00D02F08" w:rsidRDefault="004D2AE1" w:rsidP="00B84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eastAsia="Times New Roman" w:hAnsi="Berlin Sans FB" w:cs="Arial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szCs w:val="24"/>
                <w:lang w:eastAsia="en-GB"/>
              </w:rPr>
              <w:t xml:space="preserve">Picture of product </w:t>
            </w:r>
          </w:p>
        </w:tc>
      </w:tr>
      <w:tr w:rsidR="004D2AE1" w:rsidTr="00663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D2AE1" w:rsidRPr="00D02F08" w:rsidRDefault="004D2AE1" w:rsidP="004D2AE1">
            <w:pPr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  <w:t xml:space="preserve">Title for each product in blue </w:t>
            </w:r>
          </w:p>
        </w:tc>
        <w:tc>
          <w:tcPr>
            <w:tcW w:w="4621" w:type="dxa"/>
          </w:tcPr>
          <w:p w:rsidR="004D2AE1" w:rsidRPr="00D02F08" w:rsidRDefault="004D2AE1" w:rsidP="00B84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eastAsia="Times New Roman" w:hAnsi="Berlin Sans FB" w:cs="Arial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szCs w:val="24"/>
                <w:lang w:eastAsia="en-GB"/>
              </w:rPr>
              <w:t xml:space="preserve">Description of the </w:t>
            </w:r>
            <w:r w:rsidR="00D02F08" w:rsidRPr="00D02F08">
              <w:rPr>
                <w:rFonts w:ascii="Berlin Sans FB" w:eastAsia="Times New Roman" w:hAnsi="Berlin Sans FB" w:cs="Arial"/>
                <w:szCs w:val="24"/>
                <w:lang w:eastAsia="en-GB"/>
              </w:rPr>
              <w:t>product</w:t>
            </w:r>
            <w:r w:rsidRPr="00D02F08">
              <w:rPr>
                <w:rFonts w:ascii="Berlin Sans FB" w:eastAsia="Times New Roman" w:hAnsi="Berlin Sans FB" w:cs="Arial"/>
                <w:szCs w:val="24"/>
                <w:lang w:eastAsia="en-GB"/>
              </w:rPr>
              <w:t xml:space="preserve"> </w:t>
            </w:r>
          </w:p>
        </w:tc>
      </w:tr>
      <w:tr w:rsidR="004D2AE1" w:rsidTr="00663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D2AE1" w:rsidRPr="00D02F08" w:rsidRDefault="004D2AE1" w:rsidP="004D2AE1">
            <w:pPr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b w:val="0"/>
                <w:szCs w:val="24"/>
                <w:lang w:eastAsia="en-GB"/>
              </w:rPr>
              <w:t>Picture for each product in red</w:t>
            </w:r>
          </w:p>
        </w:tc>
        <w:tc>
          <w:tcPr>
            <w:tcW w:w="4621" w:type="dxa"/>
          </w:tcPr>
          <w:p w:rsidR="004D2AE1" w:rsidRPr="00D02F08" w:rsidRDefault="00D02F08" w:rsidP="00D02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eastAsia="Times New Roman" w:hAnsi="Berlin Sans FB" w:cs="Arial"/>
                <w:szCs w:val="24"/>
                <w:lang w:eastAsia="en-GB"/>
              </w:rPr>
            </w:pPr>
            <w:r w:rsidRPr="00D02F08">
              <w:rPr>
                <w:rFonts w:ascii="Berlin Sans FB" w:eastAsia="Times New Roman" w:hAnsi="Berlin Sans FB" w:cs="Arial"/>
                <w:szCs w:val="24"/>
                <w:lang w:eastAsia="en-GB"/>
              </w:rPr>
              <w:t>The actual prise of the product</w:t>
            </w:r>
          </w:p>
        </w:tc>
      </w:tr>
    </w:tbl>
    <w:p w:rsidR="00B8415F" w:rsidRPr="00B8415F" w:rsidRDefault="00B8415F" w:rsidP="00B8415F">
      <w:pPr>
        <w:spacing w:after="0" w:line="240" w:lineRule="auto"/>
        <w:rPr>
          <w:rFonts w:ascii="Berlin Sans FB" w:eastAsia="Times New Roman" w:hAnsi="Berlin Sans FB" w:cs="Arial"/>
          <w:i/>
          <w:sz w:val="24"/>
          <w:szCs w:val="24"/>
          <w:lang w:eastAsia="en-GB"/>
        </w:rPr>
      </w:pPr>
    </w:p>
    <w:p w:rsidR="00B8415F" w:rsidRDefault="00D02F08" w:rsidP="00B8415F">
      <w:pPr>
        <w:jc w:val="center"/>
        <w:rPr>
          <w:rFonts w:ascii="Berlin Sans FB" w:hAnsi="Berlin Sans FB"/>
        </w:rPr>
      </w:pPr>
      <w:r w:rsidRPr="00D02F08">
        <w:rPr>
          <w:rFonts w:ascii="Berlin Sans FB" w:hAnsi="Berlin Sans FB"/>
        </w:rPr>
        <w:t>Facts</w:t>
      </w:r>
    </w:p>
    <w:p w:rsidR="00D02F08" w:rsidRPr="00D02F08" w:rsidRDefault="00D02F08" w:rsidP="00D02F08">
      <w:pPr>
        <w:pStyle w:val="ListParagraph"/>
        <w:numPr>
          <w:ilvl w:val="0"/>
          <w:numId w:val="4"/>
        </w:numPr>
        <w:jc w:val="center"/>
        <w:rPr>
          <w:rFonts w:ascii="Berlin Sans FB" w:hAnsi="Berlin Sans FB"/>
        </w:rPr>
      </w:pPr>
      <w:r w:rsidRPr="00D02F08">
        <w:rPr>
          <w:rFonts w:ascii="Berlin Sans FB" w:hAnsi="Berlin Sans FB"/>
        </w:rPr>
        <w:t>Created using a server side technology such as PHP or ASP</w:t>
      </w:r>
    </w:p>
    <w:p w:rsidR="00D02F08" w:rsidRDefault="00D02F08" w:rsidP="00D02F08">
      <w:pPr>
        <w:pStyle w:val="ListParagraph"/>
        <w:numPr>
          <w:ilvl w:val="0"/>
          <w:numId w:val="4"/>
        </w:numPr>
        <w:jc w:val="center"/>
        <w:rPr>
          <w:rFonts w:ascii="Berlin Sans FB" w:hAnsi="Berlin Sans FB"/>
        </w:rPr>
      </w:pPr>
      <w:r w:rsidRPr="00D02F08">
        <w:rPr>
          <w:rFonts w:ascii="Berlin Sans FB" w:hAnsi="Berlin Sans FB"/>
        </w:rPr>
        <w:t>Creates the page dynamically depending on what the user has asked for e.g. a product search or specific product display</w:t>
      </w:r>
    </w:p>
    <w:p w:rsidR="00D02F08" w:rsidRDefault="00D02F08" w:rsidP="00D02F08">
      <w:pPr>
        <w:pStyle w:val="ListParagraph"/>
        <w:numPr>
          <w:ilvl w:val="0"/>
          <w:numId w:val="4"/>
        </w:num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Page is created on demand at the server, not saved as a file</w:t>
      </w:r>
    </w:p>
    <w:p w:rsidR="00271ED8" w:rsidRDefault="00271ED8" w:rsidP="00271ED8">
      <w:pPr>
        <w:pStyle w:val="ListParagraph"/>
        <w:rPr>
          <w:rFonts w:ascii="Berlin Sans FB" w:hAnsi="Berlin Sans FB"/>
        </w:rPr>
      </w:pPr>
    </w:p>
    <w:p w:rsidR="00271ED8" w:rsidRDefault="00271ED8" w:rsidP="00271ED8">
      <w:pPr>
        <w:pStyle w:val="ListParagraph"/>
        <w:rPr>
          <w:rFonts w:ascii="Berlin Sans FB" w:hAnsi="Berlin Sans FB"/>
        </w:rPr>
      </w:pPr>
    </w:p>
    <w:p w:rsidR="00271ED8" w:rsidRDefault="00271ED8" w:rsidP="00271ED8">
      <w:pPr>
        <w:pStyle w:val="ListParagraph"/>
        <w:rPr>
          <w:rFonts w:ascii="Berlin Sans FB" w:hAnsi="Berlin Sans FB"/>
        </w:rPr>
      </w:pPr>
    </w:p>
    <w:p w:rsidR="00271ED8" w:rsidRDefault="00271ED8" w:rsidP="00271ED8">
      <w:pPr>
        <w:pStyle w:val="ListParagraph"/>
        <w:rPr>
          <w:rFonts w:ascii="Berlin Sans FB" w:hAnsi="Berlin Sans FB"/>
        </w:rPr>
      </w:pPr>
    </w:p>
    <w:p w:rsidR="00271ED8" w:rsidRDefault="00271ED8" w:rsidP="00271ED8">
      <w:pPr>
        <w:pStyle w:val="ListParagraph"/>
        <w:rPr>
          <w:rFonts w:ascii="Berlin Sans FB" w:hAnsi="Berlin Sans FB"/>
        </w:rPr>
      </w:pPr>
      <w:bookmarkStart w:id="0" w:name="_GoBack"/>
      <w:bookmarkEnd w:id="0"/>
    </w:p>
    <w:p w:rsidR="00FF5856" w:rsidRDefault="00FF5856" w:rsidP="00271ED8">
      <w:pPr>
        <w:pStyle w:val="ListParagraph"/>
        <w:rPr>
          <w:noProof/>
          <w:lang w:eastAsia="en-GB"/>
        </w:rPr>
      </w:pPr>
    </w:p>
    <w:p w:rsidR="00271ED8" w:rsidRPr="00D02F08" w:rsidRDefault="00FF5856" w:rsidP="00271ED8">
      <w:pPr>
        <w:pStyle w:val="ListParagraph"/>
        <w:rPr>
          <w:rFonts w:ascii="Berlin Sans FB" w:hAnsi="Berlin Sans FB"/>
        </w:rPr>
      </w:pPr>
      <w:r>
        <w:rPr>
          <w:noProof/>
          <w:lang w:eastAsia="en-GB"/>
        </w:rPr>
        <w:drawing>
          <wp:inline distT="0" distB="0" distL="0" distR="0" wp14:anchorId="0834EC0C" wp14:editId="668A519C">
            <wp:extent cx="4577025" cy="19292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704" t="15594" r="14347" b="24495"/>
                    <a:stretch/>
                  </pic:blipFill>
                  <pic:spPr bwMode="auto">
                    <a:xfrm>
                      <a:off x="0" y="0"/>
                      <a:ext cx="4582298" cy="193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1ED8" w:rsidRPr="00D02F08" w:rsidSect="00B8415F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56" w:rsidRDefault="00FF5856" w:rsidP="00B8415F">
      <w:pPr>
        <w:spacing w:after="0" w:line="240" w:lineRule="auto"/>
      </w:pPr>
      <w:r>
        <w:separator/>
      </w:r>
    </w:p>
  </w:endnote>
  <w:endnote w:type="continuationSeparator" w:id="0">
    <w:p w:rsidR="00FF5856" w:rsidRDefault="00FF5856" w:rsidP="00B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56" w:rsidRDefault="00FF5856" w:rsidP="00B8415F">
      <w:pPr>
        <w:spacing w:after="0" w:line="240" w:lineRule="auto"/>
      </w:pPr>
      <w:r>
        <w:separator/>
      </w:r>
    </w:p>
  </w:footnote>
  <w:footnote w:type="continuationSeparator" w:id="0">
    <w:p w:rsidR="00FF5856" w:rsidRDefault="00FF5856" w:rsidP="00B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56" w:rsidRDefault="00FF5856">
    <w:pPr>
      <w:pStyle w:val="Header"/>
    </w:pPr>
    <w:r>
      <w:t>Jack Crook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50"/>
    <w:multiLevelType w:val="hybridMultilevel"/>
    <w:tmpl w:val="0FEAED3E"/>
    <w:lvl w:ilvl="0" w:tplc="A708885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81B"/>
    <w:multiLevelType w:val="multilevel"/>
    <w:tmpl w:val="E722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55DAB"/>
    <w:multiLevelType w:val="hybridMultilevel"/>
    <w:tmpl w:val="5D7E2942"/>
    <w:lvl w:ilvl="0" w:tplc="A708885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1906"/>
    <w:multiLevelType w:val="hybridMultilevel"/>
    <w:tmpl w:val="47AE5620"/>
    <w:lvl w:ilvl="0" w:tplc="A7088850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F"/>
    <w:rsid w:val="001523E1"/>
    <w:rsid w:val="00271ED8"/>
    <w:rsid w:val="004D2AE1"/>
    <w:rsid w:val="004F2A38"/>
    <w:rsid w:val="00663813"/>
    <w:rsid w:val="008E110F"/>
    <w:rsid w:val="00B8415F"/>
    <w:rsid w:val="00BA17E5"/>
    <w:rsid w:val="00D02F08"/>
    <w:rsid w:val="00DC4C3E"/>
    <w:rsid w:val="00F508D8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5F"/>
  </w:style>
  <w:style w:type="paragraph" w:styleId="Footer">
    <w:name w:val="footer"/>
    <w:basedOn w:val="Normal"/>
    <w:link w:val="FooterChar"/>
    <w:uiPriority w:val="99"/>
    <w:unhideWhenUsed/>
    <w:rsid w:val="00B8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5F"/>
  </w:style>
  <w:style w:type="paragraph" w:styleId="ListParagraph">
    <w:name w:val="List Paragraph"/>
    <w:basedOn w:val="Normal"/>
    <w:uiPriority w:val="34"/>
    <w:qFormat/>
    <w:rsid w:val="00B8415F"/>
    <w:pPr>
      <w:ind w:left="720"/>
      <w:contextualSpacing/>
    </w:pPr>
  </w:style>
  <w:style w:type="table" w:styleId="TableGrid">
    <w:name w:val="Table Grid"/>
    <w:basedOn w:val="TableNormal"/>
    <w:uiPriority w:val="59"/>
    <w:rsid w:val="0015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63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63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663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5F"/>
  </w:style>
  <w:style w:type="paragraph" w:styleId="Footer">
    <w:name w:val="footer"/>
    <w:basedOn w:val="Normal"/>
    <w:link w:val="FooterChar"/>
    <w:uiPriority w:val="99"/>
    <w:unhideWhenUsed/>
    <w:rsid w:val="00B8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5F"/>
  </w:style>
  <w:style w:type="paragraph" w:styleId="ListParagraph">
    <w:name w:val="List Paragraph"/>
    <w:basedOn w:val="Normal"/>
    <w:uiPriority w:val="34"/>
    <w:qFormat/>
    <w:rsid w:val="00B8415F"/>
    <w:pPr>
      <w:ind w:left="720"/>
      <w:contextualSpacing/>
    </w:pPr>
  </w:style>
  <w:style w:type="table" w:styleId="TableGrid">
    <w:name w:val="Table Grid"/>
    <w:basedOn w:val="TableNormal"/>
    <w:uiPriority w:val="59"/>
    <w:rsid w:val="0015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63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63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663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9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0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4889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11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81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D637-F1D8-488D-9976-B4AB5DAC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92081AE5</Template>
  <TotalTime>108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2</cp:revision>
  <dcterms:created xsi:type="dcterms:W3CDTF">2013-12-09T09:08:00Z</dcterms:created>
  <dcterms:modified xsi:type="dcterms:W3CDTF">2013-12-09T13:25:00Z</dcterms:modified>
</cp:coreProperties>
</file>