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1A" w:rsidRPr="000B6788" w:rsidRDefault="00295E1A" w:rsidP="0015745C">
      <w:pPr>
        <w:jc w:val="center"/>
        <w:rPr>
          <w:rFonts w:ascii="Kozuka Gothic Pro B" w:eastAsia="Kozuka Gothic Pro B" w:hAnsi="Kozuka Gothic Pro B"/>
          <w:sz w:val="36"/>
        </w:rPr>
      </w:pPr>
      <w:r w:rsidRPr="000B6788">
        <w:rPr>
          <w:rFonts w:ascii="Kozuka Gothic Pro B" w:eastAsia="Kozuka Gothic Pro B" w:hAnsi="Kozuka Gothic Pro B"/>
          <w:sz w:val="36"/>
        </w:rPr>
        <w:t>Logo Design Evolution</w:t>
      </w:r>
    </w:p>
    <w:p w:rsidR="00295E1A" w:rsidRPr="000B6788" w:rsidRDefault="00E71771" w:rsidP="0015745C">
      <w:pPr>
        <w:jc w:val="center"/>
        <w:rPr>
          <w:rFonts w:ascii="Kozuka Gothic Pro B" w:eastAsia="Kozuka Gothic Pro B" w:hAnsi="Kozuka Gothic Pro B"/>
          <w:sz w:val="36"/>
        </w:rPr>
      </w:pPr>
      <w:r w:rsidRPr="000B6788">
        <w:rPr>
          <w:rFonts w:ascii="Kozuka Gothic Pro B" w:eastAsia="Kozuka Gothic Pro B" w:hAnsi="Kozuka Gothic Pro B"/>
          <w:sz w:val="36"/>
        </w:rPr>
        <w:t xml:space="preserve">Company: </w:t>
      </w:r>
      <w:r w:rsidR="00C1787C" w:rsidRPr="000B6788">
        <w:rPr>
          <w:rFonts w:ascii="Kozuka Gothic Pro B" w:eastAsia="Kozuka Gothic Pro B" w:hAnsi="Kozuka Gothic Pro B"/>
          <w:sz w:val="36"/>
        </w:rPr>
        <w:t>Pixel Perfection</w:t>
      </w:r>
    </w:p>
    <w:p w:rsidR="00295E1A" w:rsidRPr="000B6788" w:rsidRDefault="00295E1A" w:rsidP="0015745C">
      <w:pPr>
        <w:jc w:val="center"/>
        <w:rPr>
          <w:rFonts w:ascii="Kozuka Gothic Pro B" w:eastAsia="Kozuka Gothic Pro B" w:hAnsi="Kozuka Gothic Pro B"/>
          <w:sz w:val="36"/>
        </w:rPr>
      </w:pPr>
      <w:r w:rsidRPr="000B6788">
        <w:rPr>
          <w:rFonts w:ascii="Kozuka Gothic Pro B" w:eastAsia="Kozuka Gothic Pro B" w:hAnsi="Kozuka Gothic Pro B"/>
          <w:sz w:val="36"/>
        </w:rPr>
        <w:t>Business: Photography</w:t>
      </w:r>
    </w:p>
    <w:p w:rsidR="007331E8" w:rsidRPr="000B6788" w:rsidRDefault="00295E1A" w:rsidP="0015745C">
      <w:pPr>
        <w:jc w:val="center"/>
        <w:rPr>
          <w:rFonts w:ascii="Kozuka Gothic Pro B" w:eastAsia="Kozuka Gothic Pro B" w:hAnsi="Kozuka Gothic Pro B"/>
          <w:sz w:val="36"/>
        </w:rPr>
      </w:pPr>
      <w:r w:rsidRPr="000B6788">
        <w:rPr>
          <w:rFonts w:ascii="Kozuka Gothic Pro B" w:eastAsia="Kozuka Gothic Pro B" w:hAnsi="Kozuka Gothic Pro B"/>
          <w:sz w:val="36"/>
        </w:rPr>
        <w:t>Design concept 1:</w:t>
      </w:r>
      <w:r w:rsidR="00C1787C" w:rsidRPr="000B6788">
        <w:rPr>
          <w:rFonts w:ascii="Kozuka Gothic Pro B" w:eastAsia="Kozuka Gothic Pro B" w:hAnsi="Kozuka Gothic Pro B"/>
          <w:sz w:val="36"/>
        </w:rPr>
        <w:t xml:space="preserve"> </w:t>
      </w:r>
      <w:r w:rsidR="00026BB0" w:rsidRPr="000B6788">
        <w:rPr>
          <w:rFonts w:ascii="Kozuka Gothic Pro B" w:eastAsia="Kozuka Gothic Pro B" w:hAnsi="Kozuka Gothic Pro B"/>
          <w:sz w:val="36"/>
        </w:rPr>
        <w:t>Use Squares to represent the word PIXEL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5E1A" w:rsidRPr="000B6788" w:rsidTr="00295E1A">
        <w:tc>
          <w:tcPr>
            <w:tcW w:w="4621" w:type="dxa"/>
          </w:tcPr>
          <w:p w:rsidR="00E71690" w:rsidRPr="000B6788" w:rsidRDefault="00E71690">
            <w:pPr>
              <w:rPr>
                <w:rFonts w:ascii="Kozuka Gothic Pro B" w:eastAsia="Kozuka Gothic Pro B" w:hAnsi="Kozuka Gothic Pro B"/>
                <w:noProof/>
                <w:sz w:val="24"/>
                <w:lang w:eastAsia="en-GB"/>
              </w:rPr>
            </w:pPr>
          </w:p>
          <w:p w:rsidR="00295E1A" w:rsidRPr="000B6788" w:rsidRDefault="00E71690">
            <w:pPr>
              <w:rPr>
                <w:rFonts w:ascii="Kozuka Gothic Pro B" w:eastAsia="Kozuka Gothic Pro B" w:hAnsi="Kozuka Gothic Pro B"/>
                <w:sz w:val="24"/>
              </w:rPr>
            </w:pPr>
            <w:r w:rsidRPr="000B6788">
              <w:rPr>
                <w:rFonts w:ascii="Kozuka Gothic Pro B" w:eastAsia="Kozuka Gothic Pro B" w:hAnsi="Kozuka Gothic Pro B"/>
                <w:noProof/>
                <w:sz w:val="24"/>
                <w:lang w:eastAsia="en-GB"/>
              </w:rPr>
              <w:drawing>
                <wp:inline distT="0" distB="0" distL="0" distR="0" wp14:anchorId="35A75D3F" wp14:editId="70B107BC">
                  <wp:extent cx="2064412" cy="77625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0164" t="34406" r="30036" b="25619"/>
                          <a:stretch/>
                        </pic:blipFill>
                        <pic:spPr bwMode="auto">
                          <a:xfrm>
                            <a:off x="0" y="0"/>
                            <a:ext cx="2065906" cy="77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95E1A" w:rsidRPr="000B6788" w:rsidRDefault="0015745C">
            <w:pPr>
              <w:rPr>
                <w:rFonts w:ascii="Kozuka Gothic Pro B" w:eastAsia="Kozuka Gothic Pro B" w:hAnsi="Kozuka Gothic Pro B"/>
                <w:sz w:val="24"/>
                <w:vertAlign w:val="subscript"/>
              </w:rPr>
            </w:pPr>
            <w:r w:rsidRPr="000B6788">
              <w:rPr>
                <w:rFonts w:ascii="Kozuka Gothic Pro B" w:eastAsia="Kozuka Gothic Pro B" w:hAnsi="Kozuka Gothic Pro B"/>
                <w:sz w:val="24"/>
              </w:rPr>
              <w:t>I hav</w:t>
            </w:r>
            <w:r w:rsidR="00E71771" w:rsidRPr="000B6788">
              <w:rPr>
                <w:rFonts w:ascii="Kozuka Gothic Pro B" w:eastAsia="Kozuka Gothic Pro B" w:hAnsi="Kozuka Gothic Pro B"/>
                <w:sz w:val="24"/>
              </w:rPr>
              <w:t xml:space="preserve">e chosen the pixels for the </w:t>
            </w:r>
            <w:r w:rsidR="000B6788" w:rsidRPr="000B6788">
              <w:rPr>
                <w:rFonts w:ascii="Kozuka Gothic Pro B" w:eastAsia="Kozuka Gothic Pro B" w:hAnsi="Kozuka Gothic Pro B"/>
                <w:sz w:val="24"/>
              </w:rPr>
              <w:t xml:space="preserve">word because the word says pixel but I have not chosen this as the black seems to dull and unprofessional.  </w:t>
            </w:r>
            <w:r w:rsidR="0093511A">
              <w:rPr>
                <w:rFonts w:ascii="Kozuka Gothic Pro B" w:eastAsia="Kozuka Gothic Pro B" w:hAnsi="Kozuka Gothic Pro B"/>
                <w:sz w:val="24"/>
              </w:rPr>
              <w:t xml:space="preserve">The positives are that it represents pixels visually. Although it is quite hard to read from a far distance so wouldn’t work if it was a big poster somewhere as they wouldn’t be able to read what the logo is and then it becomes useless. </w:t>
            </w:r>
          </w:p>
        </w:tc>
      </w:tr>
      <w:tr w:rsidR="00E71690" w:rsidRPr="000B6788" w:rsidTr="00295E1A">
        <w:tc>
          <w:tcPr>
            <w:tcW w:w="4621" w:type="dxa"/>
          </w:tcPr>
          <w:p w:rsidR="00026BB0" w:rsidRPr="000B6788" w:rsidRDefault="00E71771">
            <w:pPr>
              <w:rPr>
                <w:rFonts w:ascii="Kozuka Gothic Pro B" w:eastAsia="Kozuka Gothic Pro B" w:hAnsi="Kozuka Gothic Pro B"/>
                <w:noProof/>
                <w:sz w:val="24"/>
                <w:lang w:eastAsia="en-GB"/>
              </w:rPr>
            </w:pPr>
            <w:r w:rsidRPr="000B6788">
              <w:rPr>
                <w:rFonts w:ascii="Kozuka Gothic Pro B" w:eastAsia="Kozuka Gothic Pro B" w:hAnsi="Kozuka Gothic Pro B"/>
                <w:noProof/>
                <w:sz w:val="24"/>
                <w:lang w:eastAsia="en-GB"/>
              </w:rPr>
              <w:drawing>
                <wp:anchor distT="0" distB="0" distL="114300" distR="114300" simplePos="0" relativeHeight="251656192" behindDoc="1" locked="0" layoutInCell="1" allowOverlap="1" wp14:anchorId="5282ACEF" wp14:editId="7A312D8E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29210</wp:posOffset>
                  </wp:positionV>
                  <wp:extent cx="1302385" cy="922655"/>
                  <wp:effectExtent l="0" t="0" r="0" b="0"/>
                  <wp:wrapTight wrapText="bothSides">
                    <wp:wrapPolygon edited="0">
                      <wp:start x="0" y="0"/>
                      <wp:lineTo x="0" y="20961"/>
                      <wp:lineTo x="21168" y="20961"/>
                      <wp:lineTo x="2116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25" t="41726" r="55376" b="30569"/>
                          <a:stretch/>
                        </pic:blipFill>
                        <pic:spPr bwMode="auto">
                          <a:xfrm>
                            <a:off x="0" y="0"/>
                            <a:ext cx="1302385" cy="922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BB0" w:rsidRPr="000B6788" w:rsidRDefault="00026BB0">
            <w:pPr>
              <w:rPr>
                <w:rFonts w:ascii="Kozuka Gothic Pro B" w:eastAsia="Kozuka Gothic Pro B" w:hAnsi="Kozuka Gothic Pro B"/>
                <w:noProof/>
                <w:sz w:val="24"/>
                <w:lang w:eastAsia="en-GB"/>
              </w:rPr>
            </w:pPr>
          </w:p>
          <w:p w:rsidR="00E71690" w:rsidRPr="000B6788" w:rsidRDefault="00026BB0">
            <w:pPr>
              <w:rPr>
                <w:rFonts w:ascii="Kozuka Gothic Pro B" w:eastAsia="Kozuka Gothic Pro B" w:hAnsi="Kozuka Gothic Pro B"/>
                <w:noProof/>
                <w:sz w:val="24"/>
                <w:lang w:eastAsia="en-GB"/>
              </w:rPr>
            </w:pPr>
            <w:r w:rsidRPr="000B6788">
              <w:rPr>
                <w:rFonts w:ascii="Kozuka Gothic Pro B" w:eastAsia="Kozuka Gothic Pro B" w:hAnsi="Kozuka Gothic Pro B"/>
                <w:noProof/>
                <w:sz w:val="24"/>
                <w:lang w:eastAsia="en-GB"/>
              </w:rPr>
              <w:br/>
            </w:r>
          </w:p>
        </w:tc>
        <w:tc>
          <w:tcPr>
            <w:tcW w:w="4621" w:type="dxa"/>
          </w:tcPr>
          <w:p w:rsidR="00E71690" w:rsidRPr="000B6788" w:rsidRDefault="00E71771" w:rsidP="0093511A">
            <w:pPr>
              <w:rPr>
                <w:rFonts w:ascii="Kozuka Gothic Pro B" w:eastAsia="Kozuka Gothic Pro B" w:hAnsi="Kozuka Gothic Pro B"/>
                <w:sz w:val="24"/>
              </w:rPr>
            </w:pPr>
            <w:r w:rsidRPr="000B6788">
              <w:rPr>
                <w:rFonts w:ascii="Kozuka Gothic Pro B" w:eastAsia="Kozuka Gothic Pro B" w:hAnsi="Kozuka Gothic Pro B"/>
                <w:sz w:val="24"/>
              </w:rPr>
              <w:t>I have taken the P in the pixels to use for both start of the letters</w:t>
            </w:r>
            <w:r w:rsidR="0093511A">
              <w:rPr>
                <w:rFonts w:ascii="Kozuka Gothic Pro B" w:eastAsia="Kozuka Gothic Pro B" w:hAnsi="Kozuka Gothic Pro B"/>
                <w:sz w:val="24"/>
              </w:rPr>
              <w:t>.</w:t>
            </w:r>
            <w:r w:rsidR="000B6788" w:rsidRPr="000B6788">
              <w:rPr>
                <w:rFonts w:ascii="Kozuka Gothic Pro B" w:eastAsia="Kozuka Gothic Pro B" w:hAnsi="Kozuka Gothic Pro B"/>
                <w:sz w:val="24"/>
              </w:rPr>
              <w:t xml:space="preserve"> I have chosen this one to keep and this looks the most profe</w:t>
            </w:r>
            <w:r w:rsidR="000B6788">
              <w:rPr>
                <w:rFonts w:ascii="Kozuka Gothic Pro B" w:eastAsia="Kozuka Gothic Pro B" w:hAnsi="Kozuka Gothic Pro B"/>
                <w:sz w:val="24"/>
              </w:rPr>
              <w:t>ss</w:t>
            </w:r>
            <w:r w:rsidR="000B6788" w:rsidRPr="000B6788">
              <w:rPr>
                <w:rFonts w:ascii="Kozuka Gothic Pro B" w:eastAsia="Kozuka Gothic Pro B" w:hAnsi="Kozuka Gothic Pro B"/>
                <w:sz w:val="24"/>
              </w:rPr>
              <w:t>ional customers</w:t>
            </w:r>
            <w:r w:rsidR="0093511A">
              <w:rPr>
                <w:rFonts w:ascii="Kozuka Gothic Pro B" w:eastAsia="Kozuka Gothic Pro B" w:hAnsi="Kozuka Gothic Pro B"/>
                <w:sz w:val="24"/>
              </w:rPr>
              <w:t xml:space="preserve"> and the comp. This is because the two P’s can be a representation of the company and easy to recognise. The negatives could be that it is too dull and boring but I think for a logo this fits the mark.   </w:t>
            </w:r>
            <w:r w:rsidR="000B6788" w:rsidRPr="000B6788">
              <w:rPr>
                <w:rFonts w:ascii="Kozuka Gothic Pro B" w:eastAsia="Kozuka Gothic Pro B" w:hAnsi="Kozuka Gothic Pro B"/>
                <w:sz w:val="24"/>
              </w:rPr>
              <w:t xml:space="preserve"> </w:t>
            </w:r>
          </w:p>
        </w:tc>
      </w:tr>
      <w:tr w:rsidR="00026BB0" w:rsidRPr="000B6788" w:rsidTr="00295E1A">
        <w:tc>
          <w:tcPr>
            <w:tcW w:w="4621" w:type="dxa"/>
          </w:tcPr>
          <w:p w:rsidR="00026BB0" w:rsidRPr="000B6788" w:rsidRDefault="00E71771">
            <w:pPr>
              <w:rPr>
                <w:rFonts w:ascii="Kozuka Gothic Pro B" w:eastAsia="Kozuka Gothic Pro B" w:hAnsi="Kozuka Gothic Pro B"/>
                <w:noProof/>
                <w:sz w:val="24"/>
                <w:lang w:eastAsia="en-GB"/>
              </w:rPr>
            </w:pPr>
            <w:r w:rsidRPr="000B6788">
              <w:rPr>
                <w:rFonts w:ascii="Kozuka Gothic Pro B" w:eastAsia="Kozuka Gothic Pro B" w:hAnsi="Kozuka Gothic Pro B"/>
                <w:noProof/>
                <w:sz w:val="24"/>
                <w:lang w:eastAsia="en-GB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4BAD8D88" wp14:editId="5C1B787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55245</wp:posOffset>
                  </wp:positionV>
                  <wp:extent cx="1805940" cy="688340"/>
                  <wp:effectExtent l="0" t="0" r="3810" b="0"/>
                  <wp:wrapTight wrapText="bothSides">
                    <wp:wrapPolygon edited="0">
                      <wp:start x="0" y="0"/>
                      <wp:lineTo x="0" y="20923"/>
                      <wp:lineTo x="21418" y="20923"/>
                      <wp:lineTo x="2141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42" t="20173" r="42984" b="51980"/>
                          <a:stretch/>
                        </pic:blipFill>
                        <pic:spPr bwMode="auto">
                          <a:xfrm>
                            <a:off x="0" y="0"/>
                            <a:ext cx="1805940" cy="688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BB0" w:rsidRPr="000B6788" w:rsidRDefault="00026BB0">
            <w:pPr>
              <w:rPr>
                <w:rFonts w:ascii="Kozuka Gothic Pro B" w:eastAsia="Kozuka Gothic Pro B" w:hAnsi="Kozuka Gothic Pro B"/>
                <w:noProof/>
                <w:sz w:val="24"/>
                <w:lang w:eastAsia="en-GB"/>
              </w:rPr>
            </w:pPr>
          </w:p>
          <w:p w:rsidR="00026BB0" w:rsidRPr="000B6788" w:rsidRDefault="00026BB0">
            <w:pPr>
              <w:rPr>
                <w:rFonts w:ascii="Kozuka Gothic Pro B" w:eastAsia="Kozuka Gothic Pro B" w:hAnsi="Kozuka Gothic Pro B"/>
                <w:noProof/>
                <w:sz w:val="24"/>
                <w:lang w:eastAsia="en-GB"/>
              </w:rPr>
            </w:pPr>
          </w:p>
        </w:tc>
        <w:tc>
          <w:tcPr>
            <w:tcW w:w="4621" w:type="dxa"/>
          </w:tcPr>
          <w:p w:rsidR="00026BB0" w:rsidRPr="000B6788" w:rsidRDefault="00E71771" w:rsidP="008B29A3">
            <w:pPr>
              <w:rPr>
                <w:rFonts w:ascii="Kozuka Gothic Pro B" w:eastAsia="Kozuka Gothic Pro B" w:hAnsi="Kozuka Gothic Pro B"/>
                <w:sz w:val="24"/>
              </w:rPr>
            </w:pPr>
            <w:r w:rsidRPr="000B6788">
              <w:rPr>
                <w:rFonts w:ascii="Kozuka Gothic Pro B" w:eastAsia="Kozuka Gothic Pro B" w:hAnsi="Kozuka Gothic Pro B"/>
                <w:sz w:val="24"/>
              </w:rPr>
              <w:t>I changed the colour to see if I was easier to read and more standing out</w:t>
            </w:r>
            <w:r w:rsidR="000B6788">
              <w:rPr>
                <w:rFonts w:ascii="Kozuka Gothic Pro B" w:eastAsia="Kozuka Gothic Pro B" w:hAnsi="Kozuka Gothic Pro B"/>
                <w:sz w:val="24"/>
              </w:rPr>
              <w:t xml:space="preserve"> but I still think it’s not easy to read as others so I have not chosen </w:t>
            </w:r>
            <w:r w:rsidR="0093511A">
              <w:rPr>
                <w:rFonts w:ascii="Kozuka Gothic Pro B" w:eastAsia="Kozuka Gothic Pro B" w:hAnsi="Kozuka Gothic Pro B"/>
                <w:sz w:val="24"/>
              </w:rPr>
              <w:t>this design.</w:t>
            </w:r>
            <w:r w:rsidR="000B6788">
              <w:rPr>
                <w:rFonts w:ascii="Kozuka Gothic Pro B" w:eastAsia="Kozuka Gothic Pro B" w:hAnsi="Kozuka Gothic Pro B"/>
                <w:sz w:val="24"/>
              </w:rPr>
              <w:t xml:space="preserve"> </w:t>
            </w:r>
            <w:r w:rsidR="0093511A">
              <w:rPr>
                <w:rFonts w:ascii="Kozuka Gothic Pro B" w:eastAsia="Kozuka Gothic Pro B" w:hAnsi="Kozuka Gothic Pro B"/>
                <w:sz w:val="24"/>
              </w:rPr>
              <w:t>However,</w:t>
            </w:r>
            <w:r w:rsidR="008B29A3">
              <w:rPr>
                <w:rFonts w:ascii="Kozuka Gothic Pro B" w:eastAsia="Kozuka Gothic Pro B" w:hAnsi="Kozuka Gothic Pro B"/>
                <w:sz w:val="24"/>
              </w:rPr>
              <w:t xml:space="preserve"> this looks complex so that is the positives I can take out of it.  </w:t>
            </w:r>
            <w:r w:rsidR="0093511A">
              <w:rPr>
                <w:rFonts w:ascii="Kozuka Gothic Pro B" w:eastAsia="Kozuka Gothic Pro B" w:hAnsi="Kozuka Gothic Pro B"/>
                <w:sz w:val="24"/>
              </w:rPr>
              <w:t xml:space="preserve"> </w:t>
            </w:r>
          </w:p>
        </w:tc>
      </w:tr>
      <w:tr w:rsidR="007331E8" w:rsidRPr="000B6788" w:rsidTr="00295E1A">
        <w:tc>
          <w:tcPr>
            <w:tcW w:w="4621" w:type="dxa"/>
          </w:tcPr>
          <w:p w:rsidR="007331E8" w:rsidRPr="000B6788" w:rsidRDefault="007331E8">
            <w:pPr>
              <w:rPr>
                <w:rFonts w:ascii="Kozuka Gothic Pro B" w:eastAsia="Kozuka Gothic Pro B" w:hAnsi="Kozuka Gothic Pro B"/>
                <w:noProof/>
                <w:sz w:val="24"/>
                <w:lang w:eastAsia="en-GB"/>
              </w:rPr>
            </w:pPr>
          </w:p>
          <w:p w:rsidR="007331E8" w:rsidRPr="000B6788" w:rsidRDefault="007331E8">
            <w:pPr>
              <w:rPr>
                <w:rFonts w:ascii="Kozuka Gothic Pro B" w:eastAsia="Kozuka Gothic Pro B" w:hAnsi="Kozuka Gothic Pro B"/>
                <w:noProof/>
                <w:sz w:val="24"/>
                <w:lang w:eastAsia="en-GB"/>
              </w:rPr>
            </w:pPr>
            <w:r w:rsidRPr="000B6788">
              <w:rPr>
                <w:rFonts w:ascii="Kozuka Gothic Pro B" w:eastAsia="Kozuka Gothic Pro B" w:hAnsi="Kozuka Gothic Pro B"/>
                <w:noProof/>
                <w:sz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4E85F51" wp14:editId="019D7F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-102870</wp:posOffset>
                  </wp:positionV>
                  <wp:extent cx="1497330" cy="760730"/>
                  <wp:effectExtent l="0" t="0" r="7620" b="1270"/>
                  <wp:wrapTight wrapText="bothSides">
                    <wp:wrapPolygon edited="0">
                      <wp:start x="0" y="0"/>
                      <wp:lineTo x="0" y="21095"/>
                      <wp:lineTo x="21435" y="21095"/>
                      <wp:lineTo x="2143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05" t="56683" r="48344" b="12376"/>
                          <a:stretch/>
                        </pic:blipFill>
                        <pic:spPr bwMode="auto">
                          <a:xfrm>
                            <a:off x="0" y="0"/>
                            <a:ext cx="1497330" cy="760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1" w:type="dxa"/>
          </w:tcPr>
          <w:p w:rsidR="007331E8" w:rsidRPr="000B6788" w:rsidRDefault="00E71771">
            <w:pPr>
              <w:rPr>
                <w:rFonts w:ascii="Kozuka Gothic Pro B" w:eastAsia="Kozuka Gothic Pro B" w:hAnsi="Kozuka Gothic Pro B"/>
                <w:sz w:val="24"/>
              </w:rPr>
            </w:pPr>
            <w:r w:rsidRPr="000B6788">
              <w:rPr>
                <w:rFonts w:ascii="Kozuka Gothic Pro B" w:eastAsia="Kozuka Gothic Pro B" w:hAnsi="Kozuka Gothic Pro B"/>
                <w:sz w:val="24"/>
              </w:rPr>
              <w:t>I have used a bac</w:t>
            </w:r>
            <w:r w:rsidR="008B29A3">
              <w:rPr>
                <w:rFonts w:ascii="Kozuka Gothic Pro B" w:eastAsia="Kozuka Gothic Pro B" w:hAnsi="Kozuka Gothic Pro B"/>
                <w:sz w:val="24"/>
              </w:rPr>
              <w:t>kground for this image to make</w:t>
            </w:r>
            <w:r w:rsidRPr="000B6788">
              <w:rPr>
                <w:rFonts w:ascii="Kozuka Gothic Pro B" w:eastAsia="Kozuka Gothic Pro B" w:hAnsi="Kozuka Gothic Pro B"/>
                <w:sz w:val="24"/>
              </w:rPr>
              <w:t xml:space="preserve"> it stand out more</w:t>
            </w:r>
            <w:r w:rsidR="003467BB">
              <w:rPr>
                <w:rFonts w:ascii="Kozuka Gothic Pro B" w:eastAsia="Kozuka Gothic Pro B" w:hAnsi="Kozuka Gothic Pro B"/>
                <w:sz w:val="24"/>
              </w:rPr>
              <w:t xml:space="preserve"> and to make </w:t>
            </w:r>
            <w:r w:rsidR="008B29A3">
              <w:rPr>
                <w:rFonts w:ascii="Kozuka Gothic Pro B" w:eastAsia="Kozuka Gothic Pro B" w:hAnsi="Kozuka Gothic Pro B"/>
                <w:sz w:val="24"/>
              </w:rPr>
              <w:t>it more</w:t>
            </w:r>
            <w:r w:rsidR="003467BB">
              <w:rPr>
                <w:rFonts w:ascii="Kozuka Gothic Pro B" w:eastAsia="Kozuka Gothic Pro B" w:hAnsi="Kozuka Gothic Pro B"/>
                <w:sz w:val="24"/>
              </w:rPr>
              <w:t xml:space="preserve"> professional but I be</w:t>
            </w:r>
            <w:r w:rsidR="008B29A3">
              <w:rPr>
                <w:rFonts w:ascii="Kozuka Gothic Pro B" w:eastAsia="Kozuka Gothic Pro B" w:hAnsi="Kozuka Gothic Pro B"/>
                <w:sz w:val="24"/>
              </w:rPr>
              <w:t xml:space="preserve">lieve the second one is better. I have not chosen this one because the oval look too simple and the gradient doesn’t work with the colour scheme. </w:t>
            </w:r>
          </w:p>
        </w:tc>
      </w:tr>
    </w:tbl>
    <w:p w:rsidR="00295E1A" w:rsidRPr="000B6788" w:rsidRDefault="00295E1A">
      <w:pPr>
        <w:rPr>
          <w:rFonts w:ascii="Kozuka Gothic Pro B" w:eastAsia="Kozuka Gothic Pro B" w:hAnsi="Kozuka Gothic Pro B"/>
          <w:sz w:val="24"/>
        </w:rPr>
      </w:pPr>
    </w:p>
    <w:p w:rsidR="00295E1A" w:rsidRPr="000B6788" w:rsidRDefault="00295E1A">
      <w:pPr>
        <w:rPr>
          <w:rFonts w:ascii="Kozuka Gothic Pro B" w:eastAsia="Kozuka Gothic Pro B" w:hAnsi="Kozuka Gothic Pro B"/>
          <w:sz w:val="24"/>
        </w:rPr>
      </w:pPr>
    </w:p>
    <w:p w:rsidR="00295E1A" w:rsidRPr="000B6788" w:rsidRDefault="00295E1A">
      <w:pPr>
        <w:rPr>
          <w:rFonts w:ascii="Kozuka Gothic Pro B" w:eastAsia="Kozuka Gothic Pro B" w:hAnsi="Kozuka Gothic Pro B"/>
          <w:sz w:val="24"/>
        </w:rPr>
      </w:pPr>
    </w:p>
    <w:p w:rsidR="00E71771" w:rsidRPr="000B6788" w:rsidRDefault="00E71771" w:rsidP="000B6788">
      <w:pPr>
        <w:rPr>
          <w:rFonts w:ascii="Kozuka Gothic Pro B" w:eastAsia="Kozuka Gothic Pro B" w:hAnsi="Kozuka Gothic Pro B"/>
          <w:sz w:val="36"/>
        </w:rPr>
      </w:pPr>
      <w:r w:rsidRPr="000B6788">
        <w:rPr>
          <w:rFonts w:ascii="Kozuka Gothic Pro B" w:eastAsia="Kozuka Gothic Pro B" w:hAnsi="Kozuka Gothic Pro B"/>
          <w:sz w:val="36"/>
        </w:rPr>
        <w:t xml:space="preserve">Design concept </w:t>
      </w:r>
      <w:r w:rsidR="002C3D31" w:rsidRPr="000B6788">
        <w:rPr>
          <w:rFonts w:ascii="Kozuka Gothic Pro B" w:eastAsia="Kozuka Gothic Pro B" w:hAnsi="Kozuka Gothic Pro B"/>
          <w:sz w:val="36"/>
        </w:rPr>
        <w:t>2:</w:t>
      </w:r>
      <w:r w:rsidRPr="000B6788">
        <w:rPr>
          <w:rFonts w:ascii="Kozuka Gothic Pro B" w:eastAsia="Kozuka Gothic Pro B" w:hAnsi="Kozuka Gothic Pro B"/>
          <w:sz w:val="36"/>
        </w:rPr>
        <w:t xml:space="preserve"> use an isometric cube for the main part of logo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C3D31" w:rsidRPr="000B6788" w:rsidTr="002C3D31">
        <w:tc>
          <w:tcPr>
            <w:tcW w:w="4621" w:type="dxa"/>
          </w:tcPr>
          <w:p w:rsidR="008E3188" w:rsidRPr="000B6788" w:rsidRDefault="008E3188" w:rsidP="002C3D31">
            <w:pPr>
              <w:rPr>
                <w:rFonts w:ascii="Kozuka Gothic Pro B" w:eastAsia="Kozuka Gothic Pro B" w:hAnsi="Kozuka Gothic Pro B"/>
                <w:noProof/>
                <w:sz w:val="24"/>
                <w:lang w:eastAsia="en-GB"/>
              </w:rPr>
            </w:pPr>
          </w:p>
          <w:p w:rsidR="009148E1" w:rsidRDefault="009148E1" w:rsidP="002C3D31">
            <w:pPr>
              <w:rPr>
                <w:rFonts w:ascii="Kozuka Gothic Pro B" w:eastAsia="Kozuka Gothic Pro B" w:hAnsi="Kozuka Gothic Pro B"/>
                <w:noProof/>
                <w:sz w:val="24"/>
                <w:lang w:eastAsia="en-GB"/>
              </w:rPr>
            </w:pPr>
          </w:p>
          <w:p w:rsidR="002C3D31" w:rsidRPr="000B6788" w:rsidRDefault="008E3188" w:rsidP="002C3D31">
            <w:pPr>
              <w:rPr>
                <w:rFonts w:ascii="Kozuka Gothic Pro B" w:eastAsia="Kozuka Gothic Pro B" w:hAnsi="Kozuka Gothic Pro B"/>
                <w:noProof/>
                <w:sz w:val="24"/>
                <w:lang w:eastAsia="en-GB"/>
              </w:rPr>
            </w:pPr>
            <w:r w:rsidRPr="000B6788">
              <w:rPr>
                <w:rFonts w:ascii="Kozuka Gothic Pro B" w:eastAsia="Kozuka Gothic Pro B" w:hAnsi="Kozuka Gothic Pro B"/>
                <w:noProof/>
                <w:sz w:val="24"/>
                <w:lang w:eastAsia="en-GB"/>
              </w:rPr>
              <w:drawing>
                <wp:inline distT="0" distB="0" distL="0" distR="0" wp14:anchorId="12264430" wp14:editId="6112ABCB">
                  <wp:extent cx="1225728" cy="1250573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37410" t="16611" r="32897" b="29530"/>
                          <a:stretch/>
                        </pic:blipFill>
                        <pic:spPr bwMode="auto">
                          <a:xfrm>
                            <a:off x="0" y="0"/>
                            <a:ext cx="1226071" cy="125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0B6788" w:rsidRPr="000B6788" w:rsidRDefault="000B6788" w:rsidP="008B29A3">
            <w:pPr>
              <w:rPr>
                <w:rFonts w:ascii="Kozuka Gothic Pro B" w:eastAsia="Kozuka Gothic Pro B" w:hAnsi="Kozuka Gothic Pro B"/>
                <w:sz w:val="24"/>
              </w:rPr>
            </w:pPr>
            <w:r w:rsidRPr="000B6788">
              <w:rPr>
                <w:rFonts w:ascii="Kozuka Gothic Pro B" w:eastAsia="Kozuka Gothic Pro B" w:hAnsi="Kozuka Gothic Pro B"/>
                <w:sz w:val="24"/>
              </w:rPr>
              <w:t xml:space="preserve">Using the cube for the Pixel idea and making the colour red to stand out </w:t>
            </w:r>
            <w:r w:rsidR="003467BB">
              <w:rPr>
                <w:rFonts w:ascii="Kozuka Gothic Pro B" w:eastAsia="Kozuka Gothic Pro B" w:hAnsi="Kozuka Gothic Pro B"/>
                <w:sz w:val="24"/>
              </w:rPr>
              <w:t>so I have chosen this one to take forward as customers will appeal to it recognise this is a photo company and looks very professional</w:t>
            </w:r>
            <w:r w:rsidR="009148E1">
              <w:rPr>
                <w:rFonts w:ascii="Kozuka Gothic Pro B" w:eastAsia="Kozuka Gothic Pro B" w:hAnsi="Kozuka Gothic Pro B"/>
                <w:sz w:val="24"/>
              </w:rPr>
              <w:t xml:space="preserve"> and easy to identify. I like the way the lines of the cube are not perfectly straight and the effect is charcoal line style.</w:t>
            </w:r>
          </w:p>
        </w:tc>
      </w:tr>
      <w:tr w:rsidR="000B6788" w:rsidRPr="000B6788" w:rsidTr="002C3D31">
        <w:tc>
          <w:tcPr>
            <w:tcW w:w="4621" w:type="dxa"/>
          </w:tcPr>
          <w:p w:rsidR="000B6788" w:rsidRPr="000B6788" w:rsidRDefault="000B6788" w:rsidP="002C3D31">
            <w:pPr>
              <w:rPr>
                <w:rFonts w:ascii="Kozuka Gothic Pro B" w:eastAsia="Kozuka Gothic Pro B" w:hAnsi="Kozuka Gothic Pro B"/>
                <w:noProof/>
                <w:sz w:val="24"/>
                <w:lang w:eastAsia="en-GB"/>
              </w:rPr>
            </w:pPr>
          </w:p>
          <w:p w:rsidR="000B6788" w:rsidRPr="000B6788" w:rsidRDefault="000B6788" w:rsidP="002C3D31">
            <w:pPr>
              <w:rPr>
                <w:rFonts w:ascii="Kozuka Gothic Pro B" w:eastAsia="Kozuka Gothic Pro B" w:hAnsi="Kozuka Gothic Pro B"/>
                <w:noProof/>
                <w:sz w:val="24"/>
                <w:lang w:eastAsia="en-GB"/>
              </w:rPr>
            </w:pPr>
            <w:r w:rsidRPr="000B6788">
              <w:rPr>
                <w:rFonts w:ascii="Kozuka Gothic Pro B" w:eastAsia="Kozuka Gothic Pro B" w:hAnsi="Kozuka Gothic Pro B"/>
                <w:noProof/>
                <w:sz w:val="24"/>
                <w:lang w:eastAsia="en-GB"/>
              </w:rPr>
              <w:drawing>
                <wp:inline distT="0" distB="0" distL="0" distR="0" wp14:anchorId="24558598" wp14:editId="7FF2D728">
                  <wp:extent cx="1028700" cy="12477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2211" t="29840" r="39841" b="31456"/>
                          <a:stretch/>
                        </pic:blipFill>
                        <pic:spPr bwMode="auto">
                          <a:xfrm>
                            <a:off x="0" y="0"/>
                            <a:ext cx="1028700" cy="124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0B6788" w:rsidRPr="000B6788" w:rsidRDefault="003467BB" w:rsidP="002C3D31">
            <w:pPr>
              <w:rPr>
                <w:rFonts w:ascii="Kozuka Gothic Pro B" w:eastAsia="Kozuka Gothic Pro B" w:hAnsi="Kozuka Gothic Pro B"/>
                <w:sz w:val="24"/>
              </w:rPr>
            </w:pPr>
            <w:r>
              <w:rPr>
                <w:rFonts w:ascii="Kozuka Gothic Pro B" w:eastAsia="Kozuka Gothic Pro B" w:hAnsi="Kozuka Gothic Pro B"/>
                <w:sz w:val="24"/>
              </w:rPr>
              <w:t xml:space="preserve">I think this look unprofessional and not eye catching and will not stand out </w:t>
            </w:r>
            <w:r w:rsidR="009148E1">
              <w:rPr>
                <w:rFonts w:ascii="Kozuka Gothic Pro B" w:eastAsia="Kozuka Gothic Pro B" w:hAnsi="Kozuka Gothic Pro B"/>
                <w:sz w:val="24"/>
              </w:rPr>
              <w:t>so this is exactly why I will not take this into my finished design. I do not like any of the aspects of this design such as the poor font and boring colour so this looks quite bad and child-like.</w:t>
            </w:r>
            <w:bookmarkStart w:id="0" w:name="_GoBack"/>
            <w:bookmarkEnd w:id="0"/>
            <w:r w:rsidR="009148E1">
              <w:rPr>
                <w:rFonts w:ascii="Kozuka Gothic Pro B" w:eastAsia="Kozuka Gothic Pro B" w:hAnsi="Kozuka Gothic Pro B"/>
                <w:sz w:val="24"/>
              </w:rPr>
              <w:t xml:space="preserve"> </w:t>
            </w:r>
          </w:p>
        </w:tc>
      </w:tr>
    </w:tbl>
    <w:p w:rsidR="002C3D31" w:rsidRPr="000B6788" w:rsidRDefault="002C3D31" w:rsidP="00E71771">
      <w:pPr>
        <w:jc w:val="center"/>
        <w:rPr>
          <w:rFonts w:ascii="Kozuka Gothic Pro B" w:eastAsia="Kozuka Gothic Pro B" w:hAnsi="Kozuka Gothic Pro B"/>
          <w:sz w:val="24"/>
        </w:rPr>
      </w:pPr>
    </w:p>
    <w:sectPr w:rsidR="002C3D31" w:rsidRPr="000B678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A3" w:rsidRDefault="008B29A3" w:rsidP="003467BB">
      <w:pPr>
        <w:spacing w:after="0" w:line="240" w:lineRule="auto"/>
      </w:pPr>
      <w:r>
        <w:separator/>
      </w:r>
    </w:p>
  </w:endnote>
  <w:endnote w:type="continuationSeparator" w:id="0">
    <w:p w:rsidR="008B29A3" w:rsidRDefault="008B29A3" w:rsidP="0034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A3" w:rsidRDefault="008B29A3" w:rsidP="003467BB">
      <w:pPr>
        <w:spacing w:after="0" w:line="240" w:lineRule="auto"/>
      </w:pPr>
      <w:r>
        <w:separator/>
      </w:r>
    </w:p>
  </w:footnote>
  <w:footnote w:type="continuationSeparator" w:id="0">
    <w:p w:rsidR="008B29A3" w:rsidRDefault="008B29A3" w:rsidP="0034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9A3" w:rsidRDefault="008B29A3">
    <w:pPr>
      <w:pStyle w:val="Header"/>
    </w:pPr>
    <w:r>
      <w:t>Jack Crook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1A"/>
    <w:rsid w:val="00026BB0"/>
    <w:rsid w:val="000B6788"/>
    <w:rsid w:val="0015745C"/>
    <w:rsid w:val="00295E1A"/>
    <w:rsid w:val="002C3D31"/>
    <w:rsid w:val="003467BB"/>
    <w:rsid w:val="007331E8"/>
    <w:rsid w:val="008B29A3"/>
    <w:rsid w:val="008E110F"/>
    <w:rsid w:val="008E3188"/>
    <w:rsid w:val="009148E1"/>
    <w:rsid w:val="0093511A"/>
    <w:rsid w:val="00C1787C"/>
    <w:rsid w:val="00DC4C3E"/>
    <w:rsid w:val="00E71690"/>
    <w:rsid w:val="00E7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29B29-D35E-4E8D-92CD-FF82F4D8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7BB"/>
  </w:style>
  <w:style w:type="paragraph" w:styleId="Footer">
    <w:name w:val="footer"/>
    <w:basedOn w:val="Normal"/>
    <w:link w:val="FooterChar"/>
    <w:uiPriority w:val="99"/>
    <w:unhideWhenUsed/>
    <w:rsid w:val="0034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581D-1B1D-476F-92E8-91D9C079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98516F96</Template>
  <TotalTime>192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High School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12CrookJ</dc:creator>
  <cp:lastModifiedBy>12CrookJ</cp:lastModifiedBy>
  <cp:revision>5</cp:revision>
  <dcterms:created xsi:type="dcterms:W3CDTF">2014-04-07T08:11:00Z</dcterms:created>
  <dcterms:modified xsi:type="dcterms:W3CDTF">2014-10-17T13:23:00Z</dcterms:modified>
</cp:coreProperties>
</file>