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E3" w:rsidRPr="0084267E" w:rsidRDefault="006A4FE3">
      <w:pPr>
        <w:rPr>
          <w:sz w:val="14"/>
          <w:szCs w:val="44"/>
        </w:rPr>
      </w:pPr>
      <w:bookmarkStart w:id="0" w:name="_GoBack"/>
      <w:bookmarkEnd w:id="0"/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30064" w:rsidRPr="00630064" w:rsidTr="0063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630064" w:rsidRPr="00630064" w:rsidRDefault="00630064" w:rsidP="00630064">
            <w:pPr>
              <w:rPr>
                <w:sz w:val="28"/>
              </w:rPr>
            </w:pPr>
            <w:r w:rsidRPr="00630064">
              <w:rPr>
                <w:sz w:val="28"/>
              </w:rPr>
              <w:t xml:space="preserve">Name of test </w:t>
            </w:r>
          </w:p>
        </w:tc>
        <w:tc>
          <w:tcPr>
            <w:tcW w:w="3487" w:type="dxa"/>
          </w:tcPr>
          <w:p w:rsidR="00630064" w:rsidRPr="00630064" w:rsidRDefault="00630064" w:rsidP="0063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0064">
              <w:rPr>
                <w:sz w:val="28"/>
              </w:rPr>
              <w:t>How this will be carried out</w:t>
            </w:r>
          </w:p>
        </w:tc>
        <w:tc>
          <w:tcPr>
            <w:tcW w:w="3487" w:type="dxa"/>
          </w:tcPr>
          <w:p w:rsidR="00630064" w:rsidRPr="00630064" w:rsidRDefault="00630064" w:rsidP="0063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0064">
              <w:rPr>
                <w:sz w:val="28"/>
              </w:rPr>
              <w:t>What were the results</w:t>
            </w:r>
          </w:p>
        </w:tc>
        <w:tc>
          <w:tcPr>
            <w:tcW w:w="3487" w:type="dxa"/>
          </w:tcPr>
          <w:p w:rsidR="00630064" w:rsidRPr="00630064" w:rsidRDefault="00630064" w:rsidP="0063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0064">
              <w:rPr>
                <w:sz w:val="28"/>
              </w:rPr>
              <w:t>Any improv</w:t>
            </w:r>
            <w:r w:rsidR="00C32B84">
              <w:rPr>
                <w:sz w:val="28"/>
              </w:rPr>
              <w:t xml:space="preserve">ements to make or did it pass? </w:t>
            </w:r>
          </w:p>
        </w:tc>
      </w:tr>
      <w:tr w:rsidR="00630064" w:rsidRPr="00630064" w:rsidTr="0063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630064" w:rsidRPr="00630064" w:rsidRDefault="00630064" w:rsidP="00630064">
            <w:pPr>
              <w:rPr>
                <w:sz w:val="28"/>
              </w:rPr>
            </w:pPr>
            <w:r w:rsidRPr="00630064">
              <w:rPr>
                <w:sz w:val="28"/>
              </w:rPr>
              <w:t>Will the resolution be good enough on the client’s system?</w:t>
            </w:r>
          </w:p>
        </w:tc>
        <w:tc>
          <w:tcPr>
            <w:tcW w:w="3487" w:type="dxa"/>
          </w:tcPr>
          <w:p w:rsidR="00630064" w:rsidRPr="00630064" w:rsidRDefault="00C32B84" w:rsidP="0063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N/A</w:t>
            </w:r>
            <w:r w:rsidR="001331DC">
              <w:rPr>
                <w:sz w:val="28"/>
              </w:rPr>
              <w:t>.</w:t>
            </w:r>
          </w:p>
        </w:tc>
        <w:tc>
          <w:tcPr>
            <w:tcW w:w="3487" w:type="dxa"/>
          </w:tcPr>
          <w:p w:rsidR="00630064" w:rsidRPr="00630064" w:rsidRDefault="00C32B84" w:rsidP="0063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N/A</w:t>
            </w:r>
            <w:r w:rsidR="001331DC">
              <w:rPr>
                <w:sz w:val="28"/>
              </w:rPr>
              <w:t>.</w:t>
            </w:r>
          </w:p>
        </w:tc>
        <w:tc>
          <w:tcPr>
            <w:tcW w:w="3487" w:type="dxa"/>
          </w:tcPr>
          <w:p w:rsidR="00630064" w:rsidRPr="00630064" w:rsidRDefault="00C32B84" w:rsidP="0063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N/A</w:t>
            </w:r>
            <w:r w:rsidR="001331DC">
              <w:rPr>
                <w:sz w:val="28"/>
              </w:rPr>
              <w:t>.</w:t>
            </w:r>
          </w:p>
        </w:tc>
      </w:tr>
      <w:tr w:rsidR="00EA2679" w:rsidRPr="00630064" w:rsidTr="00630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C32B84" w:rsidRPr="00630064" w:rsidRDefault="001331DC" w:rsidP="00630064">
            <w:pPr>
              <w:rPr>
                <w:sz w:val="28"/>
              </w:rPr>
            </w:pPr>
            <w:r>
              <w:rPr>
                <w:sz w:val="28"/>
              </w:rPr>
              <w:t>Do any of the assets look pixelated?</w:t>
            </w:r>
          </w:p>
        </w:tc>
        <w:tc>
          <w:tcPr>
            <w:tcW w:w="3487" w:type="dxa"/>
          </w:tcPr>
          <w:p w:rsidR="00EA2679" w:rsidRPr="00630064" w:rsidRDefault="001331DC" w:rsidP="0063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View my billboard in fireworks and decide. </w:t>
            </w:r>
          </w:p>
        </w:tc>
        <w:tc>
          <w:tcPr>
            <w:tcW w:w="3487" w:type="dxa"/>
          </w:tcPr>
          <w:p w:rsidR="00EA2679" w:rsidRPr="00630064" w:rsidRDefault="001331DC" w:rsidP="0063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None of the assets looked pixelated and seem okay.</w:t>
            </w:r>
          </w:p>
        </w:tc>
        <w:tc>
          <w:tcPr>
            <w:tcW w:w="3487" w:type="dxa"/>
          </w:tcPr>
          <w:p w:rsidR="00EA2679" w:rsidRPr="00630064" w:rsidRDefault="001331DC" w:rsidP="0063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It passed. </w:t>
            </w:r>
          </w:p>
        </w:tc>
      </w:tr>
      <w:tr w:rsidR="00830FB8" w:rsidRPr="00630064" w:rsidTr="0063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830FB8" w:rsidRPr="00630064" w:rsidRDefault="00830FB8" w:rsidP="00830FB8">
            <w:pPr>
              <w:rPr>
                <w:sz w:val="28"/>
              </w:rPr>
            </w:pPr>
            <w:r w:rsidRPr="00630064">
              <w:rPr>
                <w:sz w:val="28"/>
              </w:rPr>
              <w:t>Will it b</w:t>
            </w:r>
            <w:r>
              <w:rPr>
                <w:sz w:val="28"/>
              </w:rPr>
              <w:t>e good enough when printed out?</w:t>
            </w:r>
          </w:p>
        </w:tc>
        <w:tc>
          <w:tcPr>
            <w:tcW w:w="3487" w:type="dxa"/>
          </w:tcPr>
          <w:p w:rsidR="00830FB8" w:rsidRPr="00630064" w:rsidRDefault="00830FB8" w:rsidP="0083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Print it out on black and white as the original size.</w:t>
            </w:r>
          </w:p>
        </w:tc>
        <w:tc>
          <w:tcPr>
            <w:tcW w:w="3487" w:type="dxa"/>
          </w:tcPr>
          <w:p w:rsidR="00830FB8" w:rsidRPr="00630064" w:rsidRDefault="00830FB8" w:rsidP="0083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It looked fine and good quality when printed out. Although I am printing it smaller as I don’t</w:t>
            </w:r>
            <w:r w:rsidR="001331DC">
              <w:rPr>
                <w:sz w:val="28"/>
              </w:rPr>
              <w:t xml:space="preserve"> have a bigger enough compute.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3487" w:type="dxa"/>
          </w:tcPr>
          <w:p w:rsidR="00830FB8" w:rsidRPr="00630064" w:rsidRDefault="00830FB8" w:rsidP="0083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No, it passed okay.</w:t>
            </w:r>
          </w:p>
        </w:tc>
      </w:tr>
      <w:tr w:rsidR="00830FB8" w:rsidRPr="00630064" w:rsidTr="00630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830FB8" w:rsidRPr="00630064" w:rsidRDefault="00830FB8" w:rsidP="00830FB8">
            <w:pPr>
              <w:rPr>
                <w:sz w:val="28"/>
              </w:rPr>
            </w:pPr>
            <w:r w:rsidRPr="00630064">
              <w:rPr>
                <w:sz w:val="28"/>
              </w:rPr>
              <w:t>Have all the images been saved as the best possible file t</w:t>
            </w:r>
            <w:r>
              <w:rPr>
                <w:sz w:val="28"/>
              </w:rPr>
              <w:t>ype so they will work together?</w:t>
            </w:r>
          </w:p>
        </w:tc>
        <w:tc>
          <w:tcPr>
            <w:tcW w:w="3487" w:type="dxa"/>
          </w:tcPr>
          <w:p w:rsidR="00830FB8" w:rsidRPr="00630064" w:rsidRDefault="00830FB8" w:rsidP="0083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Save it in the right format.</w:t>
            </w:r>
          </w:p>
        </w:tc>
        <w:tc>
          <w:tcPr>
            <w:tcW w:w="3487" w:type="dxa"/>
          </w:tcPr>
          <w:p w:rsidR="00830FB8" w:rsidRPr="00630064" w:rsidRDefault="00830FB8" w:rsidP="0083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We don’t know yet as it’s not in the right formula yet.</w:t>
            </w:r>
          </w:p>
        </w:tc>
        <w:tc>
          <w:tcPr>
            <w:tcW w:w="3487" w:type="dxa"/>
          </w:tcPr>
          <w:p w:rsidR="00830FB8" w:rsidRPr="00630064" w:rsidRDefault="00830FB8" w:rsidP="0083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Suitable format for print.</w:t>
            </w:r>
          </w:p>
        </w:tc>
      </w:tr>
      <w:tr w:rsidR="00830FB8" w:rsidRPr="00630064" w:rsidTr="0063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830FB8" w:rsidRPr="00630064" w:rsidRDefault="005967AA" w:rsidP="00830FB8">
            <w:pPr>
              <w:rPr>
                <w:sz w:val="28"/>
              </w:rPr>
            </w:pPr>
            <w:r>
              <w:rPr>
                <w:sz w:val="28"/>
              </w:rPr>
              <w:t>See what it looks like on the webpage</w:t>
            </w:r>
          </w:p>
        </w:tc>
        <w:tc>
          <w:tcPr>
            <w:tcW w:w="3487" w:type="dxa"/>
          </w:tcPr>
          <w:p w:rsidR="00830FB8" w:rsidRPr="00630064" w:rsidRDefault="005967AA" w:rsidP="0083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Press F11.</w:t>
            </w:r>
          </w:p>
        </w:tc>
        <w:tc>
          <w:tcPr>
            <w:tcW w:w="3487" w:type="dxa"/>
          </w:tcPr>
          <w:p w:rsidR="00830FB8" w:rsidRPr="00630064" w:rsidRDefault="005967AA" w:rsidP="0083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It looked professional. </w:t>
            </w:r>
          </w:p>
        </w:tc>
        <w:tc>
          <w:tcPr>
            <w:tcW w:w="3487" w:type="dxa"/>
          </w:tcPr>
          <w:p w:rsidR="00830FB8" w:rsidRPr="00630064" w:rsidRDefault="005967AA" w:rsidP="0083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Passed </w:t>
            </w:r>
          </w:p>
        </w:tc>
      </w:tr>
      <w:tr w:rsidR="00830FB8" w:rsidRPr="00630064" w:rsidTr="00630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830FB8" w:rsidRPr="00630064" w:rsidRDefault="00830FB8" w:rsidP="00830FB8">
            <w:pPr>
              <w:rPr>
                <w:sz w:val="28"/>
              </w:rPr>
            </w:pPr>
            <w:r w:rsidRPr="00630064">
              <w:rPr>
                <w:sz w:val="28"/>
              </w:rPr>
              <w:t>Are the files a suitable file size? Do the image</w:t>
            </w:r>
            <w:r>
              <w:rPr>
                <w:sz w:val="28"/>
              </w:rPr>
              <w:t>s download quickly if they are?</w:t>
            </w:r>
          </w:p>
        </w:tc>
        <w:tc>
          <w:tcPr>
            <w:tcW w:w="3487" w:type="dxa"/>
          </w:tcPr>
          <w:p w:rsidR="00830FB8" w:rsidRPr="00630064" w:rsidRDefault="00830FB8" w:rsidP="0083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To find out the file size is to look at the properties. </w:t>
            </w:r>
          </w:p>
        </w:tc>
        <w:tc>
          <w:tcPr>
            <w:tcW w:w="3487" w:type="dxa"/>
          </w:tcPr>
          <w:p w:rsidR="00830FB8" w:rsidRPr="00630064" w:rsidRDefault="001331DC" w:rsidP="0083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It’s too big (as it is in a PNG.)</w:t>
            </w:r>
          </w:p>
        </w:tc>
        <w:tc>
          <w:tcPr>
            <w:tcW w:w="3487" w:type="dxa"/>
          </w:tcPr>
          <w:p w:rsidR="00830FB8" w:rsidRPr="00630064" w:rsidRDefault="00830FB8" w:rsidP="0083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Compress it and export it as a PDF or TIF.</w:t>
            </w:r>
          </w:p>
        </w:tc>
      </w:tr>
      <w:tr w:rsidR="001331DC" w:rsidRPr="00630064" w:rsidTr="0063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1331DC" w:rsidRPr="00630064" w:rsidRDefault="001331DC" w:rsidP="001331DC">
            <w:pPr>
              <w:rPr>
                <w:sz w:val="28"/>
              </w:rPr>
            </w:pPr>
            <w:r w:rsidRPr="00630064">
              <w:rPr>
                <w:sz w:val="28"/>
              </w:rPr>
              <w:t>Has the file been compress</w:t>
            </w:r>
            <w:r>
              <w:rPr>
                <w:sz w:val="28"/>
              </w:rPr>
              <w:t xml:space="preserve">ed without quality distorting? </w:t>
            </w:r>
          </w:p>
        </w:tc>
        <w:tc>
          <w:tcPr>
            <w:tcW w:w="3487" w:type="dxa"/>
          </w:tcPr>
          <w:p w:rsidR="001331DC" w:rsidRPr="00630064" w:rsidRDefault="001331DC" w:rsidP="0013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N/A.</w:t>
            </w:r>
          </w:p>
        </w:tc>
        <w:tc>
          <w:tcPr>
            <w:tcW w:w="3487" w:type="dxa"/>
          </w:tcPr>
          <w:p w:rsidR="001331DC" w:rsidRPr="00630064" w:rsidRDefault="001331DC" w:rsidP="0013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File not been compressed yet.</w:t>
            </w:r>
          </w:p>
        </w:tc>
        <w:tc>
          <w:tcPr>
            <w:tcW w:w="3487" w:type="dxa"/>
          </w:tcPr>
          <w:p w:rsidR="001331DC" w:rsidRPr="00630064" w:rsidRDefault="001331DC" w:rsidP="0013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Compress the file. </w:t>
            </w:r>
          </w:p>
        </w:tc>
      </w:tr>
    </w:tbl>
    <w:p w:rsidR="00C32B84" w:rsidRDefault="00C32B84" w:rsidP="002C7039">
      <w:pPr>
        <w:jc w:val="both"/>
        <w:rPr>
          <w:sz w:val="44"/>
          <w:szCs w:val="44"/>
        </w:rPr>
      </w:pPr>
    </w:p>
    <w:p w:rsidR="00630064" w:rsidRDefault="002C7039" w:rsidP="002C7039">
      <w:pPr>
        <w:jc w:val="both"/>
        <w:rPr>
          <w:sz w:val="44"/>
          <w:szCs w:val="44"/>
        </w:rPr>
      </w:pPr>
      <w:r>
        <w:rPr>
          <w:sz w:val="44"/>
          <w:szCs w:val="44"/>
        </w:rPr>
        <w:t>Logo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30064" w:rsidRPr="00630064" w:rsidTr="002C7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630064" w:rsidRPr="00630064" w:rsidRDefault="00630064" w:rsidP="00630064">
            <w:pPr>
              <w:rPr>
                <w:sz w:val="28"/>
              </w:rPr>
            </w:pPr>
            <w:r w:rsidRPr="00630064">
              <w:rPr>
                <w:sz w:val="28"/>
              </w:rPr>
              <w:t xml:space="preserve">Name of test </w:t>
            </w:r>
          </w:p>
        </w:tc>
        <w:tc>
          <w:tcPr>
            <w:tcW w:w="3487" w:type="dxa"/>
          </w:tcPr>
          <w:p w:rsidR="00630064" w:rsidRPr="00630064" w:rsidRDefault="00630064" w:rsidP="0063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0064">
              <w:rPr>
                <w:sz w:val="28"/>
              </w:rPr>
              <w:t>How this will be carried out</w:t>
            </w:r>
          </w:p>
        </w:tc>
        <w:tc>
          <w:tcPr>
            <w:tcW w:w="3487" w:type="dxa"/>
          </w:tcPr>
          <w:p w:rsidR="00630064" w:rsidRPr="00630064" w:rsidRDefault="00630064" w:rsidP="0063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0064">
              <w:rPr>
                <w:sz w:val="28"/>
              </w:rPr>
              <w:t>What were the results</w:t>
            </w:r>
          </w:p>
        </w:tc>
        <w:tc>
          <w:tcPr>
            <w:tcW w:w="3487" w:type="dxa"/>
          </w:tcPr>
          <w:p w:rsidR="00630064" w:rsidRPr="00630064" w:rsidRDefault="00630064" w:rsidP="0063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0064">
              <w:rPr>
                <w:sz w:val="28"/>
              </w:rPr>
              <w:t>Any improv</w:t>
            </w:r>
            <w:r w:rsidR="00C32B84">
              <w:rPr>
                <w:sz w:val="28"/>
              </w:rPr>
              <w:t xml:space="preserve">ements to make or did it pass? </w:t>
            </w:r>
          </w:p>
        </w:tc>
      </w:tr>
      <w:tr w:rsidR="00630064" w:rsidRPr="00630064" w:rsidTr="002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630064" w:rsidRPr="00630064" w:rsidRDefault="00630064" w:rsidP="00630064">
            <w:pPr>
              <w:rPr>
                <w:sz w:val="28"/>
              </w:rPr>
            </w:pPr>
            <w:r w:rsidRPr="00630064">
              <w:rPr>
                <w:sz w:val="28"/>
              </w:rPr>
              <w:t>Will the resolution be good enough on the client’s system?</w:t>
            </w:r>
          </w:p>
        </w:tc>
        <w:tc>
          <w:tcPr>
            <w:tcW w:w="3487" w:type="dxa"/>
          </w:tcPr>
          <w:p w:rsidR="00630064" w:rsidRPr="00630064" w:rsidRDefault="00BB25FD" w:rsidP="0063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 will view it on my screen as it is similar to the client’s resolution on their screen.</w:t>
            </w:r>
          </w:p>
        </w:tc>
        <w:tc>
          <w:tcPr>
            <w:tcW w:w="3487" w:type="dxa"/>
          </w:tcPr>
          <w:p w:rsidR="00630064" w:rsidRPr="00630064" w:rsidRDefault="00BB25FD" w:rsidP="0063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It did not look pixilated and was clear to see.</w:t>
            </w:r>
          </w:p>
        </w:tc>
        <w:tc>
          <w:tcPr>
            <w:tcW w:w="3487" w:type="dxa"/>
          </w:tcPr>
          <w:p w:rsidR="00630064" w:rsidRPr="00630064" w:rsidRDefault="00BB25FD" w:rsidP="0063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No, it passed with flying colours.</w:t>
            </w:r>
          </w:p>
        </w:tc>
      </w:tr>
      <w:tr w:rsidR="00EA2679" w:rsidRPr="00630064" w:rsidTr="002C7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EA2679" w:rsidRPr="00630064" w:rsidRDefault="00B03D79" w:rsidP="00630064">
            <w:pPr>
              <w:rPr>
                <w:sz w:val="28"/>
              </w:rPr>
            </w:pPr>
            <w:r>
              <w:rPr>
                <w:sz w:val="28"/>
              </w:rPr>
              <w:t>Does it look good on different coloured backgrounds?</w:t>
            </w:r>
          </w:p>
        </w:tc>
        <w:tc>
          <w:tcPr>
            <w:tcW w:w="3487" w:type="dxa"/>
          </w:tcPr>
          <w:p w:rsidR="00EA2679" w:rsidRDefault="00B03D79" w:rsidP="0063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By changing the canvas colour.</w:t>
            </w:r>
          </w:p>
        </w:tc>
        <w:tc>
          <w:tcPr>
            <w:tcW w:w="3487" w:type="dxa"/>
          </w:tcPr>
          <w:p w:rsidR="00EA2679" w:rsidRDefault="00B03D79" w:rsidP="0063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It works well with all the colours I have chosen.</w:t>
            </w:r>
          </w:p>
        </w:tc>
        <w:tc>
          <w:tcPr>
            <w:tcW w:w="3487" w:type="dxa"/>
          </w:tcPr>
          <w:p w:rsidR="00EA2679" w:rsidRDefault="00B03D79" w:rsidP="00B03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Nothing as it passed apart from black because of the font colour.</w:t>
            </w:r>
          </w:p>
        </w:tc>
      </w:tr>
      <w:tr w:rsidR="00630064" w:rsidRPr="00630064" w:rsidTr="002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630064" w:rsidRPr="00630064" w:rsidRDefault="00630064" w:rsidP="00630064">
            <w:pPr>
              <w:rPr>
                <w:sz w:val="28"/>
              </w:rPr>
            </w:pPr>
            <w:r w:rsidRPr="00630064">
              <w:rPr>
                <w:sz w:val="28"/>
              </w:rPr>
              <w:t>Will it b</w:t>
            </w:r>
            <w:r w:rsidR="00C32B84">
              <w:rPr>
                <w:sz w:val="28"/>
              </w:rPr>
              <w:t>e good enough when printed out?</w:t>
            </w:r>
          </w:p>
        </w:tc>
        <w:tc>
          <w:tcPr>
            <w:tcW w:w="3487" w:type="dxa"/>
          </w:tcPr>
          <w:p w:rsidR="00630064" w:rsidRPr="00630064" w:rsidRDefault="00BB25FD" w:rsidP="0063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Print it out on black and white as the original size.</w:t>
            </w:r>
          </w:p>
        </w:tc>
        <w:tc>
          <w:tcPr>
            <w:tcW w:w="3487" w:type="dxa"/>
          </w:tcPr>
          <w:p w:rsidR="00630064" w:rsidRPr="00630064" w:rsidRDefault="00BB25FD" w:rsidP="0063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It looked fine and good quality when printed out.</w:t>
            </w:r>
          </w:p>
        </w:tc>
        <w:tc>
          <w:tcPr>
            <w:tcW w:w="3487" w:type="dxa"/>
          </w:tcPr>
          <w:p w:rsidR="00630064" w:rsidRPr="00630064" w:rsidRDefault="00BB25FD" w:rsidP="0063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No, it passed okay.</w:t>
            </w:r>
          </w:p>
        </w:tc>
      </w:tr>
      <w:tr w:rsidR="00630064" w:rsidRPr="00630064" w:rsidTr="002C7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630064" w:rsidRPr="00630064" w:rsidRDefault="00630064" w:rsidP="00630064">
            <w:pPr>
              <w:rPr>
                <w:sz w:val="28"/>
              </w:rPr>
            </w:pPr>
            <w:r w:rsidRPr="00630064">
              <w:rPr>
                <w:sz w:val="28"/>
              </w:rPr>
              <w:t>Have all the images been saved as the best possible file t</w:t>
            </w:r>
            <w:r w:rsidR="00B03D79">
              <w:rPr>
                <w:sz w:val="28"/>
              </w:rPr>
              <w:t>ype so they will work together?</w:t>
            </w:r>
          </w:p>
        </w:tc>
        <w:tc>
          <w:tcPr>
            <w:tcW w:w="3487" w:type="dxa"/>
          </w:tcPr>
          <w:p w:rsidR="00630064" w:rsidRPr="00630064" w:rsidRDefault="00FA0012" w:rsidP="0063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Save it in the right format.</w:t>
            </w:r>
          </w:p>
        </w:tc>
        <w:tc>
          <w:tcPr>
            <w:tcW w:w="3487" w:type="dxa"/>
          </w:tcPr>
          <w:p w:rsidR="00630064" w:rsidRPr="00630064" w:rsidRDefault="00FA0012" w:rsidP="0063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We don’t know yet as it’s not in the right formula yet.</w:t>
            </w:r>
          </w:p>
        </w:tc>
        <w:tc>
          <w:tcPr>
            <w:tcW w:w="3487" w:type="dxa"/>
          </w:tcPr>
          <w:p w:rsidR="00630064" w:rsidRPr="00630064" w:rsidRDefault="00FA0012" w:rsidP="0063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Suitable format for web and print.</w:t>
            </w:r>
          </w:p>
        </w:tc>
      </w:tr>
      <w:tr w:rsidR="00EA2679" w:rsidRPr="00630064" w:rsidTr="002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EA2679" w:rsidRPr="00630064" w:rsidRDefault="00B03D79" w:rsidP="00630064">
            <w:pPr>
              <w:rPr>
                <w:sz w:val="28"/>
              </w:rPr>
            </w:pPr>
            <w:r>
              <w:rPr>
                <w:sz w:val="28"/>
              </w:rPr>
              <w:t>Is it readable in black and white?</w:t>
            </w:r>
          </w:p>
        </w:tc>
        <w:tc>
          <w:tcPr>
            <w:tcW w:w="3487" w:type="dxa"/>
          </w:tcPr>
          <w:p w:rsidR="00EA2679" w:rsidRDefault="00B03D79" w:rsidP="0063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Change the colours to black and white</w:t>
            </w:r>
            <w:r w:rsidR="00C32B84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87" w:type="dxa"/>
          </w:tcPr>
          <w:p w:rsidR="00EA2679" w:rsidRDefault="00B03D79" w:rsidP="0063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It look</w:t>
            </w:r>
            <w:r w:rsidR="00C32B84">
              <w:rPr>
                <w:sz w:val="28"/>
              </w:rPr>
              <w:t>ed</w:t>
            </w:r>
            <w:r>
              <w:rPr>
                <w:sz w:val="28"/>
              </w:rPr>
              <w:t xml:space="preserve"> fine and </w:t>
            </w:r>
            <w:r w:rsidR="00C32B84">
              <w:rPr>
                <w:sz w:val="28"/>
              </w:rPr>
              <w:t>readable.</w:t>
            </w:r>
          </w:p>
        </w:tc>
        <w:tc>
          <w:tcPr>
            <w:tcW w:w="3487" w:type="dxa"/>
          </w:tcPr>
          <w:p w:rsidR="00EA2679" w:rsidRDefault="00C32B84" w:rsidP="0063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No, it passed.</w:t>
            </w:r>
          </w:p>
        </w:tc>
      </w:tr>
      <w:tr w:rsidR="00630064" w:rsidRPr="00630064" w:rsidTr="002C7039">
        <w:trPr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630064" w:rsidRPr="00630064" w:rsidRDefault="00630064" w:rsidP="00630064">
            <w:pPr>
              <w:rPr>
                <w:sz w:val="28"/>
              </w:rPr>
            </w:pPr>
            <w:r w:rsidRPr="00630064">
              <w:rPr>
                <w:sz w:val="28"/>
              </w:rPr>
              <w:t>Are the files a suitable file size? Do the image</w:t>
            </w:r>
            <w:r w:rsidR="00C32B84">
              <w:rPr>
                <w:sz w:val="28"/>
              </w:rPr>
              <w:t>s download quickly if they are?</w:t>
            </w:r>
          </w:p>
        </w:tc>
        <w:tc>
          <w:tcPr>
            <w:tcW w:w="3487" w:type="dxa"/>
          </w:tcPr>
          <w:p w:rsidR="00630064" w:rsidRPr="00630064" w:rsidRDefault="00FA0012" w:rsidP="0063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To find out the file size is to look at the properties</w:t>
            </w:r>
            <w:r w:rsidR="00C32B84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87" w:type="dxa"/>
          </w:tcPr>
          <w:p w:rsidR="00630064" w:rsidRPr="00630064" w:rsidRDefault="00FA0012" w:rsidP="00FA0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It’s too big</w:t>
            </w:r>
            <w:r w:rsidR="00C32B84">
              <w:rPr>
                <w:sz w:val="28"/>
              </w:rPr>
              <w:t>.</w:t>
            </w:r>
          </w:p>
        </w:tc>
        <w:tc>
          <w:tcPr>
            <w:tcW w:w="3487" w:type="dxa"/>
          </w:tcPr>
          <w:p w:rsidR="00630064" w:rsidRPr="00630064" w:rsidRDefault="00FA0012" w:rsidP="0063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Compress it and export it as a GIF</w:t>
            </w:r>
            <w:r w:rsidR="00C32B84">
              <w:rPr>
                <w:sz w:val="28"/>
              </w:rPr>
              <w:t>.</w:t>
            </w:r>
          </w:p>
        </w:tc>
      </w:tr>
      <w:tr w:rsidR="00630064" w:rsidRPr="00630064" w:rsidTr="002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630064" w:rsidRPr="00630064" w:rsidRDefault="00630064" w:rsidP="00630064">
            <w:pPr>
              <w:rPr>
                <w:sz w:val="28"/>
              </w:rPr>
            </w:pPr>
            <w:r w:rsidRPr="00630064">
              <w:rPr>
                <w:sz w:val="28"/>
              </w:rPr>
              <w:lastRenderedPageBreak/>
              <w:t>Has the file been compress</w:t>
            </w:r>
            <w:r w:rsidR="00C32B84">
              <w:rPr>
                <w:sz w:val="28"/>
              </w:rPr>
              <w:t xml:space="preserve">ed without quality distorting? </w:t>
            </w:r>
          </w:p>
        </w:tc>
        <w:tc>
          <w:tcPr>
            <w:tcW w:w="3487" w:type="dxa"/>
          </w:tcPr>
          <w:p w:rsidR="00630064" w:rsidRPr="00630064" w:rsidRDefault="002C7039" w:rsidP="0063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N/A</w:t>
            </w:r>
            <w:r w:rsidR="00C32B84">
              <w:rPr>
                <w:sz w:val="28"/>
              </w:rPr>
              <w:t>.</w:t>
            </w:r>
          </w:p>
        </w:tc>
        <w:tc>
          <w:tcPr>
            <w:tcW w:w="3487" w:type="dxa"/>
          </w:tcPr>
          <w:p w:rsidR="00630064" w:rsidRPr="00630064" w:rsidRDefault="002C7039" w:rsidP="0063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File not been compressed yet</w:t>
            </w:r>
            <w:r w:rsidR="00C32B84">
              <w:rPr>
                <w:sz w:val="28"/>
              </w:rPr>
              <w:t>.</w:t>
            </w:r>
          </w:p>
        </w:tc>
        <w:tc>
          <w:tcPr>
            <w:tcW w:w="3487" w:type="dxa"/>
          </w:tcPr>
          <w:p w:rsidR="00630064" w:rsidRPr="00630064" w:rsidRDefault="002C7039" w:rsidP="0063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Compress the </w:t>
            </w:r>
            <w:r w:rsidR="00C32B84">
              <w:rPr>
                <w:sz w:val="28"/>
              </w:rPr>
              <w:t>file.</w:t>
            </w:r>
            <w:r>
              <w:rPr>
                <w:sz w:val="28"/>
              </w:rPr>
              <w:t xml:space="preserve"> </w:t>
            </w:r>
          </w:p>
        </w:tc>
      </w:tr>
    </w:tbl>
    <w:p w:rsidR="00630064" w:rsidRDefault="00630064">
      <w:pPr>
        <w:rPr>
          <w:sz w:val="44"/>
          <w:szCs w:val="44"/>
        </w:rPr>
      </w:pPr>
    </w:p>
    <w:sectPr w:rsidR="00630064" w:rsidSect="006A4FE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DC" w:rsidRDefault="001331DC" w:rsidP="00630064">
      <w:pPr>
        <w:spacing w:after="0" w:line="240" w:lineRule="auto"/>
      </w:pPr>
      <w:r>
        <w:separator/>
      </w:r>
    </w:p>
  </w:endnote>
  <w:endnote w:type="continuationSeparator" w:id="0">
    <w:p w:rsidR="001331DC" w:rsidRDefault="001331DC" w:rsidP="0063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DC" w:rsidRDefault="001331DC" w:rsidP="00630064">
      <w:pPr>
        <w:spacing w:after="0" w:line="240" w:lineRule="auto"/>
      </w:pPr>
      <w:r>
        <w:separator/>
      </w:r>
    </w:p>
  </w:footnote>
  <w:footnote w:type="continuationSeparator" w:id="0">
    <w:p w:rsidR="001331DC" w:rsidRDefault="001331DC" w:rsidP="0063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DC" w:rsidRDefault="001331DC" w:rsidP="0084267E">
    <w:pPr>
      <w:pStyle w:val="Header"/>
    </w:pPr>
    <w:r>
      <w:t>Jack Crook</w:t>
    </w:r>
    <w:r w:rsidR="0084267E">
      <w:tab/>
    </w:r>
    <w:r w:rsidR="0084267E" w:rsidRPr="0084267E">
      <w:rPr>
        <w:sz w:val="44"/>
      </w:rPr>
      <w:t>Billboard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E3"/>
    <w:rsid w:val="001331DC"/>
    <w:rsid w:val="002C7039"/>
    <w:rsid w:val="00537910"/>
    <w:rsid w:val="005967AA"/>
    <w:rsid w:val="00630064"/>
    <w:rsid w:val="006A4FE3"/>
    <w:rsid w:val="00830FB8"/>
    <w:rsid w:val="0084267E"/>
    <w:rsid w:val="0084701D"/>
    <w:rsid w:val="00B03D79"/>
    <w:rsid w:val="00BB25FD"/>
    <w:rsid w:val="00C32B84"/>
    <w:rsid w:val="00EA2679"/>
    <w:rsid w:val="00F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13D40F-49F8-49BF-BF08-C936AA3D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64"/>
  </w:style>
  <w:style w:type="paragraph" w:styleId="Footer">
    <w:name w:val="footer"/>
    <w:basedOn w:val="Normal"/>
    <w:link w:val="FooterChar"/>
    <w:uiPriority w:val="99"/>
    <w:unhideWhenUsed/>
    <w:rsid w:val="00630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64"/>
  </w:style>
  <w:style w:type="table" w:styleId="ListTable5Dark-Accent3">
    <w:name w:val="List Table 5 Dark Accent 3"/>
    <w:basedOn w:val="TableNormal"/>
    <w:uiPriority w:val="50"/>
    <w:rsid w:val="006300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6300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F45E-ECFC-40A9-9F7F-F4F2C829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C6795681</Template>
  <TotalTime>58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12CrookJ</dc:creator>
  <cp:keywords/>
  <dc:description/>
  <cp:lastModifiedBy>12CrookJ</cp:lastModifiedBy>
  <cp:revision>4</cp:revision>
  <cp:lastPrinted>2014-11-12T10:01:00Z</cp:lastPrinted>
  <dcterms:created xsi:type="dcterms:W3CDTF">2014-11-12T10:04:00Z</dcterms:created>
  <dcterms:modified xsi:type="dcterms:W3CDTF">2014-11-21T13:43:00Z</dcterms:modified>
</cp:coreProperties>
</file>