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C10E6" w:rsidRDefault="006A2757" w:rsidP="00FC10E6">
      <w:pPr>
        <w:jc w:val="center"/>
        <w:rPr>
          <w:rFonts w:ascii="Gill Sans Ultra Bold Condensed" w:hAnsi="Gill Sans Ultra Bold Condensed"/>
          <w:sz w:val="40"/>
        </w:rPr>
      </w:pPr>
      <w:bookmarkStart w:id="0" w:name="_GoBack"/>
      <w:bookmarkEnd w:id="0"/>
      <w:r w:rsidRPr="006A2757">
        <w:rPr>
          <w:rFonts w:ascii="Gill Sans Ultra Bold Condensed" w:hAnsi="Gill Sans Ultra Bold Condensed"/>
          <w:sz w:val="40"/>
        </w:rPr>
        <w:t>Online Documents</w:t>
      </w:r>
    </w:p>
    <w:p w:rsidR="006A2757" w:rsidRDefault="006A2757" w:rsidP="00FC10E6">
      <w:pPr>
        <w:rPr>
          <w:rFonts w:ascii="Gill Sans Ultra Bold Condensed" w:hAnsi="Gill Sans Ultra Bold Condensed"/>
          <w:sz w:val="40"/>
        </w:rPr>
      </w:pPr>
      <w:r>
        <w:rPr>
          <w:rFonts w:ascii="Gill Sans Ultra Bold Condensed" w:hAnsi="Gill Sans Ultra Bold Condensed"/>
          <w:sz w:val="40"/>
        </w:rPr>
        <w:t xml:space="preserve">Upload – Transfer data to a computer e.g. </w:t>
      </w:r>
    </w:p>
    <w:p w:rsidR="006A2757" w:rsidRDefault="006A2757" w:rsidP="00FC10E6">
      <w:pPr>
        <w:rPr>
          <w:rFonts w:ascii="Gill Sans Ultra Bold Condensed" w:hAnsi="Gill Sans Ultra Bold Condensed"/>
          <w:sz w:val="40"/>
        </w:rPr>
      </w:pPr>
      <w:r>
        <w:rPr>
          <w:rFonts w:ascii="Gill Sans Ultra Bold Condensed" w:hAnsi="Gill Sans Ultra Bold Condensed"/>
          <w:sz w:val="40"/>
        </w:rPr>
        <w:t xml:space="preserve">Download – Copy either data from one computer to another or a disk  </w:t>
      </w:r>
    </w:p>
    <w:p w:rsidR="00655230" w:rsidRDefault="00655230" w:rsidP="00FC10E6">
      <w:pPr>
        <w:rPr>
          <w:rFonts w:ascii="Gill Sans Ultra Bold Condensed" w:hAnsi="Gill Sans Ultra Bold Condensed"/>
          <w:sz w:val="40"/>
        </w:rPr>
      </w:pPr>
      <w:proofErr w:type="spellStart"/>
      <w:r>
        <w:rPr>
          <w:rFonts w:ascii="Gill Sans Ultra Bold Condensed" w:hAnsi="Gill Sans Ultra Bold Condensed"/>
          <w:sz w:val="40"/>
        </w:rPr>
        <w:t>Lossey</w:t>
      </w:r>
      <w:proofErr w:type="spellEnd"/>
      <w:r>
        <w:rPr>
          <w:rFonts w:ascii="Gill Sans Ultra Bold Condensed" w:hAnsi="Gill Sans Ultra Bold Condensed"/>
          <w:sz w:val="40"/>
        </w:rPr>
        <w:t xml:space="preserve"> - make it smaller by reducing stuff in it</w:t>
      </w:r>
    </w:p>
    <w:p w:rsidR="00655230" w:rsidRDefault="00655230" w:rsidP="00FC10E6">
      <w:pPr>
        <w:rPr>
          <w:rFonts w:ascii="Gill Sans Ultra Bold Condensed" w:hAnsi="Gill Sans Ultra Bold Condensed"/>
          <w:sz w:val="40"/>
        </w:rPr>
      </w:pPr>
      <w:r>
        <w:rPr>
          <w:rFonts w:ascii="Gill Sans Ultra Bold Condensed" w:hAnsi="Gill Sans Ultra Bold Condensed"/>
          <w:sz w:val="40"/>
        </w:rPr>
        <w:t xml:space="preserve">Lossless – make it smaller and get the same information back  </w:t>
      </w:r>
    </w:p>
    <w:p w:rsidR="00D34B8A" w:rsidRDefault="00D34B8A" w:rsidP="00FC10E6">
      <w:pPr>
        <w:rPr>
          <w:rFonts w:ascii="Gill Sans Ultra Bold Condensed" w:hAnsi="Gill Sans Ultra Bold Condensed"/>
          <w:sz w:val="40"/>
        </w:rPr>
      </w:pPr>
      <w:r>
        <w:rPr>
          <w:rFonts w:ascii="Gill Sans Ultra Bold Condensed" w:hAnsi="Gill Sans Ultra Bold Condensed"/>
          <w:sz w:val="40"/>
        </w:rPr>
        <w:t xml:space="preserve"> When you collaborate with others online, instead of being in the same place at the same time </w:t>
      </w:r>
    </w:p>
    <w:p w:rsidR="00D34B8A" w:rsidRDefault="00D34B8A" w:rsidP="00FC10E6">
      <w:pPr>
        <w:rPr>
          <w:rFonts w:ascii="Gill Sans Ultra Bold Condensed" w:hAnsi="Gill Sans Ultra Bold Condensed"/>
          <w:sz w:val="40"/>
        </w:rPr>
      </w:pPr>
      <w:r>
        <w:rPr>
          <w:rFonts w:ascii="Gill Sans Ultra Bold Condensed" w:hAnsi="Gill Sans Ultra Bold Condensed"/>
          <w:sz w:val="40"/>
        </w:rPr>
        <w:t>Advantages – collaboration, available for every one with an internet connection, available for other devices e.g. laptop computer, phone etc.</w:t>
      </w:r>
    </w:p>
    <w:p w:rsidR="00D34B8A" w:rsidRDefault="00D34B8A" w:rsidP="00FC10E6">
      <w:pPr>
        <w:rPr>
          <w:rFonts w:ascii="Gill Sans Ultra Bold Condensed" w:hAnsi="Gill Sans Ultra Bold Condensed"/>
          <w:sz w:val="40"/>
        </w:rPr>
      </w:pPr>
      <w:r>
        <w:rPr>
          <w:rFonts w:ascii="Gill Sans Ultra Bold Condensed" w:hAnsi="Gill Sans Ultra Bold Condensed"/>
          <w:sz w:val="40"/>
        </w:rPr>
        <w:t xml:space="preserve">Disadvantages don’t have any internet connection; you can’t get on the document </w:t>
      </w:r>
    </w:p>
    <w:p w:rsidR="001B48FA" w:rsidRDefault="001B48FA" w:rsidP="00FC10E6">
      <w:pPr>
        <w:rPr>
          <w:rFonts w:ascii="Gill Sans Ultra Bold Condensed" w:hAnsi="Gill Sans Ultra Bold Condensed"/>
          <w:sz w:val="40"/>
        </w:rPr>
      </w:pPr>
      <w:r>
        <w:rPr>
          <w:rFonts w:ascii="Gill Sans Ultra Bold Condensed" w:hAnsi="Gill Sans Ultra Bold Condensed"/>
          <w:sz w:val="40"/>
        </w:rPr>
        <w:t xml:space="preserve">Read 0nly </w:t>
      </w:r>
    </w:p>
    <w:p w:rsidR="00FC10E6" w:rsidRDefault="001B48FA" w:rsidP="00FC10E6">
      <w:pPr>
        <w:rPr>
          <w:rFonts w:ascii="Gill Sans Ultra Bold Condensed" w:hAnsi="Gill Sans Ultra Bold Condensed"/>
          <w:sz w:val="40"/>
        </w:rPr>
      </w:pPr>
      <w:r>
        <w:rPr>
          <w:rFonts w:ascii="Gill Sans Ultra Bold Condensed" w:hAnsi="Gill Sans Ultra Bold Condensed"/>
          <w:sz w:val="40"/>
        </w:rPr>
        <w:t>Read write full access</w:t>
      </w:r>
    </w:p>
    <w:p w:rsidR="00655230" w:rsidRDefault="00FC10E6" w:rsidP="00FC10E6">
      <w:pPr>
        <w:rPr>
          <w:rFonts w:ascii="Gill Sans Ultra Bold Condensed" w:hAnsi="Gill Sans Ultra Bold Condensed"/>
          <w:sz w:val="40"/>
        </w:rPr>
      </w:pPr>
      <w:r>
        <w:rPr>
          <w:rFonts w:ascii="Gill Sans Ultra Bold Condensed" w:hAnsi="Gill Sans Ultra Bold Condensed"/>
          <w:sz w:val="40"/>
        </w:rPr>
        <w:t>Version control-</w:t>
      </w:r>
      <w:r w:rsidR="007F6824">
        <w:rPr>
          <w:rFonts w:ascii="Gill Sans Ultra Bold Condensed" w:hAnsi="Gill Sans Ultra Bold Condensed"/>
          <w:sz w:val="40"/>
        </w:rPr>
        <w:t>Locked document(when one person is making changes and the other person cannot and only just</w:t>
      </w:r>
      <w:r>
        <w:rPr>
          <w:rFonts w:ascii="Gill Sans Ultra Bold Condensed" w:hAnsi="Gill Sans Ultra Bold Condensed"/>
          <w:sz w:val="40"/>
        </w:rPr>
        <w:t xml:space="preserve"> </w:t>
      </w:r>
      <w:r w:rsidR="007F6824">
        <w:rPr>
          <w:rFonts w:ascii="Gill Sans Ultra Bold Condensed" w:hAnsi="Gill Sans Ultra Bold Condensed"/>
          <w:sz w:val="40"/>
        </w:rPr>
        <w:t xml:space="preserve">read it then when they unlock it the other person can make changes) </w:t>
      </w:r>
      <w:r>
        <w:rPr>
          <w:rFonts w:ascii="Gill Sans Ultra Bold Condensed" w:hAnsi="Gill Sans Ultra Bold Condensed"/>
          <w:sz w:val="40"/>
        </w:rPr>
        <w:t xml:space="preserve"> </w:t>
      </w:r>
    </w:p>
    <w:p w:rsidR="007F6824" w:rsidRDefault="007F6824" w:rsidP="00FC10E6">
      <w:pPr>
        <w:rPr>
          <w:rFonts w:ascii="Gill Sans Ultra Bold Condensed" w:hAnsi="Gill Sans Ultra Bold Condensed"/>
          <w:sz w:val="40"/>
        </w:rPr>
      </w:pPr>
      <w:r>
        <w:rPr>
          <w:rFonts w:ascii="Gill Sans Ultra Bold Condensed" w:hAnsi="Gill Sans Ultra Bold Condensed"/>
          <w:sz w:val="40"/>
        </w:rPr>
        <w:lastRenderedPageBreak/>
        <w:t xml:space="preserve">Make sure no conflict when two or more people are working on a document e.g. no overwriting peoples work. </w:t>
      </w:r>
    </w:p>
    <w:p w:rsidR="007F6824" w:rsidRPr="006A2757" w:rsidRDefault="007F6824" w:rsidP="00FC10E6">
      <w:pPr>
        <w:rPr>
          <w:rFonts w:ascii="Gill Sans Ultra Bold Condensed" w:hAnsi="Gill Sans Ultra Bold Condensed"/>
          <w:sz w:val="40"/>
        </w:rPr>
      </w:pPr>
    </w:p>
    <w:sectPr w:rsidR="007F6824" w:rsidRPr="006A27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E6" w:rsidRDefault="00FC10E6" w:rsidP="006A2757">
      <w:pPr>
        <w:spacing w:after="0" w:line="240" w:lineRule="auto"/>
      </w:pPr>
      <w:r>
        <w:separator/>
      </w:r>
    </w:p>
  </w:endnote>
  <w:endnote w:type="continuationSeparator" w:id="0">
    <w:p w:rsidR="00FC10E6" w:rsidRDefault="00FC10E6" w:rsidP="006A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E6" w:rsidRDefault="00FC10E6" w:rsidP="006A2757">
      <w:pPr>
        <w:spacing w:after="0" w:line="240" w:lineRule="auto"/>
      </w:pPr>
      <w:r>
        <w:separator/>
      </w:r>
    </w:p>
  </w:footnote>
  <w:footnote w:type="continuationSeparator" w:id="0">
    <w:p w:rsidR="00FC10E6" w:rsidRDefault="00FC10E6" w:rsidP="006A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FF" w:rsidRDefault="00CA54FF">
    <w:pPr>
      <w:pStyle w:val="Header"/>
    </w:pPr>
    <w:r>
      <w:t>Jack Crook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7"/>
    <w:rsid w:val="00185D76"/>
    <w:rsid w:val="001B48FA"/>
    <w:rsid w:val="00322333"/>
    <w:rsid w:val="00655230"/>
    <w:rsid w:val="00664F08"/>
    <w:rsid w:val="006A2757"/>
    <w:rsid w:val="007F6824"/>
    <w:rsid w:val="00CA54FF"/>
    <w:rsid w:val="00D34B8A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57"/>
  </w:style>
  <w:style w:type="paragraph" w:styleId="Footer">
    <w:name w:val="footer"/>
    <w:basedOn w:val="Normal"/>
    <w:link w:val="FooterChar"/>
    <w:uiPriority w:val="99"/>
    <w:unhideWhenUsed/>
    <w:rsid w:val="006A2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57"/>
  </w:style>
  <w:style w:type="paragraph" w:styleId="Footer">
    <w:name w:val="footer"/>
    <w:basedOn w:val="Normal"/>
    <w:link w:val="FooterChar"/>
    <w:uiPriority w:val="99"/>
    <w:unhideWhenUsed/>
    <w:rsid w:val="006A2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C09526BA</Template>
  <TotalTime>70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12CrookJ</dc:creator>
  <cp:lastModifiedBy>12CrookJ</cp:lastModifiedBy>
  <cp:revision>3</cp:revision>
  <dcterms:created xsi:type="dcterms:W3CDTF">2013-10-07T11:26:00Z</dcterms:created>
  <dcterms:modified xsi:type="dcterms:W3CDTF">2013-10-09T13:19:00Z</dcterms:modified>
</cp:coreProperties>
</file>