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6B4C" w:rsidTr="00F36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F36B4C" w:rsidP="00F36B4C">
            <w:pPr>
              <w:jc w:val="center"/>
            </w:pPr>
            <w:r>
              <w:t>Term</w:t>
            </w:r>
          </w:p>
        </w:tc>
        <w:tc>
          <w:tcPr>
            <w:tcW w:w="4621" w:type="dxa"/>
          </w:tcPr>
          <w:p w:rsidR="00F36B4C" w:rsidRDefault="00F36B4C" w:rsidP="00F36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F36B4C" w:rsidTr="00F3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F36B4C" w:rsidP="00F36B4C">
            <w:pPr>
              <w:jc w:val="center"/>
            </w:pPr>
            <w:r>
              <w:t>Point of presence</w:t>
            </w:r>
          </w:p>
        </w:tc>
        <w:tc>
          <w:tcPr>
            <w:tcW w:w="4621" w:type="dxa"/>
          </w:tcPr>
          <w:p w:rsidR="00F36B4C" w:rsidRDefault="00F3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access point to the internet. </w:t>
            </w:r>
            <w:r w:rsidR="00E4601B">
              <w:t>Normally,</w:t>
            </w:r>
            <w:r>
              <w:t xml:space="preserve"> it is a location that contains all of the hardware that allows internet </w:t>
            </w:r>
            <w:r w:rsidR="00E4601B">
              <w:t xml:space="preserve">users to access the internet.  An internet service provider </w:t>
            </w:r>
          </w:p>
        </w:tc>
      </w:tr>
      <w:tr w:rsidR="00F36B4C" w:rsidTr="00F36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1851D5" w:rsidP="001851D5">
            <w:pPr>
              <w:jc w:val="center"/>
            </w:pPr>
            <w:r>
              <w:t>IP</w:t>
            </w:r>
          </w:p>
        </w:tc>
        <w:tc>
          <w:tcPr>
            <w:tcW w:w="4621" w:type="dxa"/>
          </w:tcPr>
          <w:p w:rsidR="00F36B4C" w:rsidRDefault="00185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51D5">
              <w:rPr>
                <w:b/>
                <w:bCs/>
              </w:rPr>
              <w:t xml:space="preserve">Responsible for sending &amp; receiving (routing in order) packets of data across the internet                                                             </w:t>
            </w:r>
          </w:p>
        </w:tc>
      </w:tr>
      <w:tr w:rsidR="00F36B4C" w:rsidTr="00F3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1851D5" w:rsidP="001851D5">
            <w:pPr>
              <w:jc w:val="center"/>
            </w:pPr>
            <w:r>
              <w:t>TCP</w:t>
            </w:r>
          </w:p>
        </w:tc>
        <w:tc>
          <w:tcPr>
            <w:tcW w:w="4621" w:type="dxa"/>
          </w:tcPr>
          <w:p w:rsidR="00032445" w:rsidRDefault="0018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1D5">
              <w:rPr>
                <w:b/>
                <w:bCs/>
              </w:rPr>
              <w:t>TCP is responsible for breaking data down into IP packets before they are sent, and for assembling the packets when they arrive.</w:t>
            </w:r>
          </w:p>
        </w:tc>
      </w:tr>
      <w:tr w:rsidR="00F36B4C" w:rsidTr="00F36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032445" w:rsidP="00032445">
            <w:pPr>
              <w:jc w:val="center"/>
            </w:pPr>
            <w:r>
              <w:t>ISP</w:t>
            </w:r>
          </w:p>
        </w:tc>
        <w:tc>
          <w:tcPr>
            <w:tcW w:w="4621" w:type="dxa"/>
          </w:tcPr>
          <w:p w:rsidR="00F36B4C" w:rsidRPr="00E32B8C" w:rsidRDefault="00185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851D5">
              <w:rPr>
                <w:b/>
                <w:bCs/>
              </w:rPr>
              <w:t>Access point to</w:t>
            </w:r>
            <w:r>
              <w:rPr>
                <w:b/>
                <w:bCs/>
              </w:rPr>
              <w:t xml:space="preserve"> </w:t>
            </w:r>
            <w:r w:rsidRPr="001851D5">
              <w:rPr>
                <w:b/>
                <w:bCs/>
              </w:rPr>
              <w:t>the internet</w:t>
            </w:r>
            <w:r>
              <w:rPr>
                <w:b/>
                <w:bCs/>
              </w:rPr>
              <w:t xml:space="preserve"> usually ISP</w:t>
            </w:r>
            <w:r w:rsidRPr="001851D5">
              <w:rPr>
                <w:b/>
                <w:bCs/>
              </w:rPr>
              <w:t xml:space="preserve">                                                       </w:t>
            </w:r>
            <w:r>
              <w:rPr>
                <w:b/>
                <w:bCs/>
              </w:rPr>
              <w:t xml:space="preserve">                               </w:t>
            </w:r>
            <w:r w:rsidRPr="001851D5">
              <w:rPr>
                <w:b/>
                <w:bCs/>
              </w:rPr>
              <w:t>the internet</w:t>
            </w:r>
            <w:r>
              <w:rPr>
                <w:b/>
                <w:bCs/>
              </w:rPr>
              <w:t xml:space="preserve"> usually ISP</w:t>
            </w:r>
            <w:r w:rsidR="00032445">
              <w:rPr>
                <w:b/>
                <w:bCs/>
              </w:rPr>
              <w:t xml:space="preserve">.  </w:t>
            </w:r>
            <w:r w:rsidR="00032445" w:rsidRPr="00032445">
              <w:rPr>
                <w:b/>
                <w:bCs/>
              </w:rPr>
              <w:t>Provide a cost-effective gateway for people and businesses to get onto the internet.</w:t>
            </w:r>
            <w:r w:rsidR="00032445">
              <w:rPr>
                <w:b/>
                <w:bCs/>
              </w:rPr>
              <w:t xml:space="preserve"> E.g. Skype </w:t>
            </w:r>
          </w:p>
        </w:tc>
      </w:tr>
      <w:tr w:rsidR="00F36B4C" w:rsidTr="00F3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032445" w:rsidP="00032445">
            <w:pPr>
              <w:jc w:val="center"/>
            </w:pPr>
            <w:r>
              <w:t>NAP</w:t>
            </w:r>
          </w:p>
        </w:tc>
        <w:tc>
          <w:tcPr>
            <w:tcW w:w="4621" w:type="dxa"/>
          </w:tcPr>
          <w:p w:rsidR="00F36B4C" w:rsidRDefault="0003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445">
              <w:rPr>
                <w:b/>
                <w:bCs/>
              </w:rPr>
              <w:t xml:space="preserve">Interchange between networks within the internet. Allows ISPs to interconnect with each other. </w:t>
            </w:r>
          </w:p>
        </w:tc>
      </w:tr>
      <w:tr w:rsidR="00F36B4C" w:rsidTr="00F36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032445" w:rsidP="00032445">
            <w:pPr>
              <w:jc w:val="center"/>
            </w:pPr>
            <w:r>
              <w:t>FTP</w:t>
            </w:r>
          </w:p>
        </w:tc>
        <w:tc>
          <w:tcPr>
            <w:tcW w:w="4621" w:type="dxa"/>
          </w:tcPr>
          <w:p w:rsidR="00F36B4C" w:rsidRPr="00032445" w:rsidRDefault="00032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32445">
              <w:rPr>
                <w:b/>
                <w:bCs/>
              </w:rPr>
              <w:t>Allows files to be transferred between two computers.</w:t>
            </w:r>
            <w:r>
              <w:rPr>
                <w:b/>
                <w:bCs/>
              </w:rPr>
              <w:t xml:space="preserve"> For example upload and download</w:t>
            </w:r>
          </w:p>
        </w:tc>
      </w:tr>
      <w:tr w:rsidR="00F36B4C" w:rsidTr="00F3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36B4C" w:rsidRDefault="00F36B4C" w:rsidP="00032445">
            <w:pPr>
              <w:jc w:val="center"/>
            </w:pPr>
          </w:p>
        </w:tc>
        <w:tc>
          <w:tcPr>
            <w:tcW w:w="4621" w:type="dxa"/>
          </w:tcPr>
          <w:p w:rsidR="00F36B4C" w:rsidRDefault="00F3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851D5" w:rsidRDefault="001851D5">
      <w:bookmarkStart w:id="0" w:name="_GoBack"/>
      <w:bookmarkEnd w:id="0"/>
    </w:p>
    <w:sectPr w:rsidR="001851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7" w:rsidRDefault="002F18D7" w:rsidP="002F18D7">
      <w:pPr>
        <w:spacing w:after="0" w:line="240" w:lineRule="auto"/>
      </w:pPr>
      <w:r>
        <w:separator/>
      </w:r>
    </w:p>
  </w:endnote>
  <w:endnote w:type="continuationSeparator" w:id="0">
    <w:p w:rsidR="002F18D7" w:rsidRDefault="002F18D7" w:rsidP="002F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7" w:rsidRDefault="002F18D7" w:rsidP="002F18D7">
      <w:pPr>
        <w:spacing w:after="0" w:line="240" w:lineRule="auto"/>
      </w:pPr>
      <w:r>
        <w:separator/>
      </w:r>
    </w:p>
  </w:footnote>
  <w:footnote w:type="continuationSeparator" w:id="0">
    <w:p w:rsidR="002F18D7" w:rsidRDefault="002F18D7" w:rsidP="002F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D7" w:rsidRDefault="002F18D7">
    <w:pPr>
      <w:pStyle w:val="Header"/>
    </w:pPr>
    <w:r>
      <w:t>Jack Crook</w:t>
    </w:r>
  </w:p>
  <w:p w:rsidR="002F18D7" w:rsidRDefault="002F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EEB"/>
    <w:multiLevelType w:val="hybridMultilevel"/>
    <w:tmpl w:val="243EAC32"/>
    <w:lvl w:ilvl="0" w:tplc="83501A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A7B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0C7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20F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8495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C01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89B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8A2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024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5A4836"/>
    <w:multiLevelType w:val="hybridMultilevel"/>
    <w:tmpl w:val="FB022362"/>
    <w:lvl w:ilvl="0" w:tplc="CD326B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83B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424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C2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485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2C9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8EAC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02F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067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3F0566"/>
    <w:multiLevelType w:val="hybridMultilevel"/>
    <w:tmpl w:val="A1E2D3BA"/>
    <w:lvl w:ilvl="0" w:tplc="038AFE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A69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226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AF5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EFD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094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B0BC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600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ADA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32464D"/>
    <w:multiLevelType w:val="hybridMultilevel"/>
    <w:tmpl w:val="54140F46"/>
    <w:lvl w:ilvl="0" w:tplc="2F6CC4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FA5B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400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5686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4485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1C6C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CFF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8430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01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DF5AEC"/>
    <w:multiLevelType w:val="hybridMultilevel"/>
    <w:tmpl w:val="D3C01746"/>
    <w:lvl w:ilvl="0" w:tplc="43BCE0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624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19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82A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060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ED2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4FC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21D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2C0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4C"/>
    <w:rsid w:val="00032445"/>
    <w:rsid w:val="001851D5"/>
    <w:rsid w:val="002F18D7"/>
    <w:rsid w:val="00322333"/>
    <w:rsid w:val="00664F08"/>
    <w:rsid w:val="00E32B8C"/>
    <w:rsid w:val="00E4601B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36B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2">
    <w:name w:val="Medium Shading 1 Accent 2"/>
    <w:basedOn w:val="TableNormal"/>
    <w:uiPriority w:val="63"/>
    <w:rsid w:val="00F36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2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D7"/>
  </w:style>
  <w:style w:type="paragraph" w:styleId="Footer">
    <w:name w:val="footer"/>
    <w:basedOn w:val="Normal"/>
    <w:link w:val="FooterChar"/>
    <w:uiPriority w:val="99"/>
    <w:unhideWhenUsed/>
    <w:rsid w:val="002F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36B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2">
    <w:name w:val="Medium Shading 1 Accent 2"/>
    <w:basedOn w:val="TableNormal"/>
    <w:uiPriority w:val="63"/>
    <w:rsid w:val="00F36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2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D7"/>
  </w:style>
  <w:style w:type="paragraph" w:styleId="Footer">
    <w:name w:val="footer"/>
    <w:basedOn w:val="Normal"/>
    <w:link w:val="FooterChar"/>
    <w:uiPriority w:val="99"/>
    <w:unhideWhenUsed/>
    <w:rsid w:val="002F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3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0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1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11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CDF0C0C4</Template>
  <TotalTime>74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3</cp:revision>
  <cp:lastPrinted>2013-10-23T13:49:00Z</cp:lastPrinted>
  <dcterms:created xsi:type="dcterms:W3CDTF">2013-10-21T08:43:00Z</dcterms:created>
  <dcterms:modified xsi:type="dcterms:W3CDTF">2013-10-23T13:51:00Z</dcterms:modified>
</cp:coreProperties>
</file>