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5"/>
        <w:tblpPr w:leftFromText="180" w:rightFromText="180" w:horzAnchor="margin" w:tblpY="1056"/>
        <w:tblW w:w="9242" w:type="dxa"/>
        <w:tblLook w:val="04A0" w:firstRow="1" w:lastRow="0" w:firstColumn="1" w:lastColumn="0" w:noHBand="0" w:noVBand="1"/>
      </w:tblPr>
      <w:tblGrid>
        <w:gridCol w:w="5211"/>
        <w:gridCol w:w="4031"/>
      </w:tblGrid>
      <w:tr w:rsidR="00C346C3" w:rsidTr="00114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C346C3" w:rsidRPr="001146E7" w:rsidRDefault="00C346C3" w:rsidP="001146E7">
            <w:pPr>
              <w:jc w:val="center"/>
            </w:pPr>
            <w:r w:rsidRPr="001146E7">
              <w:t>Term</w:t>
            </w:r>
          </w:p>
        </w:tc>
        <w:tc>
          <w:tcPr>
            <w:tcW w:w="4031" w:type="dxa"/>
          </w:tcPr>
          <w:p w:rsidR="00C346C3" w:rsidRDefault="00C346C3" w:rsidP="00114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</w:tr>
      <w:tr w:rsidR="00C346C3" w:rsidTr="00114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C346C3" w:rsidRPr="001146E7" w:rsidRDefault="001146E7" w:rsidP="001146E7">
            <w:r w:rsidRPr="001146E7">
              <w:t>Client in a network</w:t>
            </w:r>
          </w:p>
        </w:tc>
        <w:tc>
          <w:tcPr>
            <w:tcW w:w="4031" w:type="dxa"/>
          </w:tcPr>
          <w:p w:rsidR="00C346C3" w:rsidRDefault="00A166BC" w:rsidP="00114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 powerful network which uses resources</w:t>
            </w:r>
          </w:p>
        </w:tc>
      </w:tr>
      <w:tr w:rsidR="00C346C3" w:rsidTr="0011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C346C3" w:rsidRPr="001146E7" w:rsidRDefault="001146E7" w:rsidP="001146E7">
            <w:r w:rsidRPr="001146E7">
              <w:t>Computer network</w:t>
            </w:r>
          </w:p>
        </w:tc>
        <w:tc>
          <w:tcPr>
            <w:tcW w:w="4031" w:type="dxa"/>
          </w:tcPr>
          <w:p w:rsidR="00C346C3" w:rsidRDefault="00302145" w:rsidP="0011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Two or more machines connected together via wires or wireless to let you communicate or share files </w:t>
            </w:r>
          </w:p>
        </w:tc>
      </w:tr>
      <w:tr w:rsidR="00C346C3" w:rsidTr="00114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C346C3" w:rsidRPr="001146E7" w:rsidRDefault="001146E7" w:rsidP="001146E7">
            <w:r w:rsidRPr="001146E7">
              <w:t>Internet Protocol</w:t>
            </w:r>
          </w:p>
        </w:tc>
        <w:tc>
          <w:tcPr>
            <w:tcW w:w="4031" w:type="dxa"/>
          </w:tcPr>
          <w:p w:rsidR="00C346C3" w:rsidRDefault="00A166BC" w:rsidP="00114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Gets packets across the network with an IP addresses</w:t>
            </w:r>
          </w:p>
        </w:tc>
      </w:tr>
      <w:tr w:rsidR="00C346C3" w:rsidTr="0011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C346C3" w:rsidRPr="001146E7" w:rsidRDefault="001146E7" w:rsidP="001146E7">
            <w:r w:rsidRPr="001146E7">
              <w:t>LAN (Also give an example of a LAN)</w:t>
            </w:r>
          </w:p>
        </w:tc>
        <w:tc>
          <w:tcPr>
            <w:tcW w:w="4031" w:type="dxa"/>
          </w:tcPr>
          <w:p w:rsidR="00C346C3" w:rsidRDefault="00302145" w:rsidP="0011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Local area network e.g. network at school and WIFI </w:t>
            </w:r>
          </w:p>
        </w:tc>
      </w:tr>
      <w:tr w:rsidR="00C346C3" w:rsidTr="00114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C346C3" w:rsidRPr="001146E7" w:rsidRDefault="001146E7" w:rsidP="001146E7">
            <w:r w:rsidRPr="001146E7">
              <w:t>WAN (Also give an example of a WAN)</w:t>
            </w:r>
          </w:p>
        </w:tc>
        <w:tc>
          <w:tcPr>
            <w:tcW w:w="4031" w:type="dxa"/>
          </w:tcPr>
          <w:p w:rsidR="00C346C3" w:rsidRDefault="00302145" w:rsidP="00114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Wide area network e.g. the internet itself</w:t>
            </w:r>
          </w:p>
        </w:tc>
      </w:tr>
      <w:tr w:rsidR="00C346C3" w:rsidTr="0011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C346C3" w:rsidRPr="001146E7" w:rsidRDefault="001146E7" w:rsidP="001146E7">
            <w:r w:rsidRPr="001146E7">
              <w:t>Network Router</w:t>
            </w:r>
          </w:p>
        </w:tc>
        <w:tc>
          <w:tcPr>
            <w:tcW w:w="4031" w:type="dxa"/>
          </w:tcPr>
          <w:p w:rsidR="00C346C3" w:rsidRDefault="00A166BC" w:rsidP="0011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Connect two networks </w:t>
            </w:r>
            <w:r w:rsidR="001146E7">
              <w:t>together</w:t>
            </w:r>
          </w:p>
        </w:tc>
      </w:tr>
      <w:tr w:rsidR="00C346C3" w:rsidTr="00114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C346C3" w:rsidRPr="001146E7" w:rsidRDefault="001146E7" w:rsidP="001146E7">
            <w:r w:rsidRPr="001146E7">
              <w:t>Server (file server / print server / web &amp; email server)</w:t>
            </w:r>
          </w:p>
        </w:tc>
        <w:tc>
          <w:tcPr>
            <w:tcW w:w="4031" w:type="dxa"/>
          </w:tcPr>
          <w:p w:rsidR="00C346C3" w:rsidRDefault="00685377" w:rsidP="00114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powerful network which serves other computers and their files</w:t>
            </w:r>
          </w:p>
        </w:tc>
      </w:tr>
    </w:tbl>
    <w:p w:rsidR="003D063C" w:rsidRPr="001146E7" w:rsidRDefault="001146E7" w:rsidP="001146E7">
      <w:pPr>
        <w:jc w:val="center"/>
        <w:rPr>
          <w:sz w:val="36"/>
        </w:rPr>
      </w:pPr>
      <w:bookmarkStart w:id="0" w:name="_GoBack"/>
      <w:bookmarkEnd w:id="0"/>
      <w:r w:rsidRPr="001146E7">
        <w:rPr>
          <w:sz w:val="36"/>
        </w:rPr>
        <w:t>Internet Infrastructure</w:t>
      </w:r>
    </w:p>
    <w:sectPr w:rsidR="003D063C" w:rsidRPr="001146E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E7" w:rsidRDefault="001146E7" w:rsidP="001146E7">
      <w:pPr>
        <w:spacing w:after="0" w:line="240" w:lineRule="auto"/>
      </w:pPr>
      <w:r>
        <w:separator/>
      </w:r>
    </w:p>
  </w:endnote>
  <w:endnote w:type="continuationSeparator" w:id="0">
    <w:p w:rsidR="001146E7" w:rsidRDefault="001146E7" w:rsidP="0011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E7" w:rsidRDefault="001146E7" w:rsidP="001146E7">
      <w:pPr>
        <w:spacing w:after="0" w:line="240" w:lineRule="auto"/>
      </w:pPr>
      <w:r>
        <w:separator/>
      </w:r>
    </w:p>
  </w:footnote>
  <w:footnote w:type="continuationSeparator" w:id="0">
    <w:p w:rsidR="001146E7" w:rsidRDefault="001146E7" w:rsidP="0011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E7" w:rsidRDefault="001146E7">
    <w:pPr>
      <w:pStyle w:val="Header"/>
    </w:pPr>
    <w:r>
      <w:t>Jack Crook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68C"/>
    <w:multiLevelType w:val="hybridMultilevel"/>
    <w:tmpl w:val="24A89C60"/>
    <w:lvl w:ilvl="0" w:tplc="936E5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E3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C20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B46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5A8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CF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940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C7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68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B3CD1"/>
    <w:multiLevelType w:val="hybridMultilevel"/>
    <w:tmpl w:val="9D404F8E"/>
    <w:lvl w:ilvl="0" w:tplc="8A764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430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EB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A643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E8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BA61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E4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40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DCA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50571"/>
    <w:multiLevelType w:val="hybridMultilevel"/>
    <w:tmpl w:val="BF304CD6"/>
    <w:lvl w:ilvl="0" w:tplc="0D0C0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FEC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308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E3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C4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80C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98E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04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E2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E5DA0"/>
    <w:multiLevelType w:val="hybridMultilevel"/>
    <w:tmpl w:val="0A40BC46"/>
    <w:lvl w:ilvl="0" w:tplc="415CE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409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80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A8B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A2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60B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25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A2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C8F5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76AC3"/>
    <w:multiLevelType w:val="hybridMultilevel"/>
    <w:tmpl w:val="37E0E14E"/>
    <w:lvl w:ilvl="0" w:tplc="0CA80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06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E4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AA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E9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D25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26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EF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67B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D4210"/>
    <w:multiLevelType w:val="hybridMultilevel"/>
    <w:tmpl w:val="2F123D8C"/>
    <w:lvl w:ilvl="0" w:tplc="A2CE4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8F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C2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5C9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4D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AAE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E2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AF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84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DF72DE"/>
    <w:multiLevelType w:val="hybridMultilevel"/>
    <w:tmpl w:val="D93C9438"/>
    <w:lvl w:ilvl="0" w:tplc="9C586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21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61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D82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84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20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0A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87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9A5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C3"/>
    <w:rsid w:val="001146E7"/>
    <w:rsid w:val="00302145"/>
    <w:rsid w:val="00322333"/>
    <w:rsid w:val="00664F08"/>
    <w:rsid w:val="00685377"/>
    <w:rsid w:val="00A166BC"/>
    <w:rsid w:val="00C3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346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C346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114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E7"/>
  </w:style>
  <w:style w:type="paragraph" w:styleId="Footer">
    <w:name w:val="footer"/>
    <w:basedOn w:val="Normal"/>
    <w:link w:val="FooterChar"/>
    <w:uiPriority w:val="99"/>
    <w:unhideWhenUsed/>
    <w:rsid w:val="00114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346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C346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114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E7"/>
  </w:style>
  <w:style w:type="paragraph" w:styleId="Footer">
    <w:name w:val="footer"/>
    <w:basedOn w:val="Normal"/>
    <w:link w:val="FooterChar"/>
    <w:uiPriority w:val="99"/>
    <w:unhideWhenUsed/>
    <w:rsid w:val="00114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98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4989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602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2695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1669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829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6716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CDF0C0C4</Template>
  <TotalTime>43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High School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12CrookJ</dc:creator>
  <cp:lastModifiedBy>12CrookJ</cp:lastModifiedBy>
  <cp:revision>1</cp:revision>
  <cp:lastPrinted>2013-10-23T13:50:00Z</cp:lastPrinted>
  <dcterms:created xsi:type="dcterms:W3CDTF">2013-10-23T13:04:00Z</dcterms:created>
  <dcterms:modified xsi:type="dcterms:W3CDTF">2013-10-23T13:50:00Z</dcterms:modified>
</cp:coreProperties>
</file>