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25C2" w:rsidTr="003425C2">
        <w:tc>
          <w:tcPr>
            <w:tcW w:w="4508" w:type="dxa"/>
          </w:tcPr>
          <w:p w:rsidR="003425C2" w:rsidRPr="003425C2" w:rsidRDefault="003425C2" w:rsidP="003425C2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  <w:u w:val="single"/>
              </w:rPr>
            </w:pPr>
            <w:r w:rsidRPr="003425C2">
              <w:rPr>
                <w:rFonts w:ascii="Tekton Pro" w:eastAsia="Dotum" w:hAnsi="Tekton Pro"/>
                <w:b/>
                <w:color w:val="000000" w:themeColor="text1"/>
                <w:sz w:val="32"/>
                <w:u w:val="single"/>
              </w:rPr>
              <w:t>Visual Representation</w:t>
            </w:r>
          </w:p>
        </w:tc>
        <w:tc>
          <w:tcPr>
            <w:tcW w:w="4508" w:type="dxa"/>
          </w:tcPr>
          <w:p w:rsidR="003425C2" w:rsidRPr="003425C2" w:rsidRDefault="003425C2" w:rsidP="003425C2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  <w:u w:val="single"/>
              </w:rPr>
            </w:pPr>
            <w:r w:rsidRPr="003425C2">
              <w:rPr>
                <w:rFonts w:ascii="Tekton Pro" w:eastAsia="Dotum" w:hAnsi="Tekton Pro"/>
                <w:b/>
                <w:color w:val="000000" w:themeColor="text1"/>
                <w:sz w:val="32"/>
                <w:u w:val="single"/>
              </w:rPr>
              <w:t>Step-By-Step</w:t>
            </w:r>
          </w:p>
        </w:tc>
      </w:tr>
      <w:tr w:rsidR="003425C2" w:rsidRPr="00E13E08" w:rsidTr="003425C2">
        <w:tc>
          <w:tcPr>
            <w:tcW w:w="4508" w:type="dxa"/>
          </w:tcPr>
          <w:p w:rsidR="00233F6B" w:rsidRDefault="00233F6B" w:rsidP="003425C2">
            <w:pPr>
              <w:jc w:val="center"/>
              <w:rPr>
                <w:noProof/>
                <w:lang w:eastAsia="en-GB"/>
              </w:rPr>
            </w:pPr>
          </w:p>
          <w:p w:rsidR="002C5D65" w:rsidRDefault="00233F6B" w:rsidP="003425C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F9790" wp14:editId="2B65F97C">
                  <wp:extent cx="1647825" cy="1390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404" t="28659" r="37846" b="28205"/>
                          <a:stretch/>
                        </pic:blipFill>
                        <pic:spPr bwMode="auto">
                          <a:xfrm>
                            <a:off x="0" y="0"/>
                            <a:ext cx="16478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25C2" w:rsidRPr="00E13E08" w:rsidRDefault="003425C2" w:rsidP="003425C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3425C2" w:rsidRPr="00E13E08" w:rsidRDefault="00233F6B" w:rsidP="002C5D65">
            <w:pPr>
              <w:jc w:val="center"/>
              <w:rPr>
                <w:rFonts w:ascii="Tekton Pro" w:eastAsia="Dotum" w:hAnsi="Tekton Pro"/>
                <w:color w:val="000000" w:themeColor="text1"/>
                <w:sz w:val="32"/>
              </w:rPr>
            </w:pPr>
            <w:r>
              <w:rPr>
                <w:rFonts w:ascii="Tekton Pro" w:eastAsia="Dotum" w:hAnsi="Tekton Pro"/>
                <w:color w:val="000000" w:themeColor="text1"/>
                <w:sz w:val="32"/>
              </w:rPr>
              <w:t>I have created a ‘Y’ shape with three straight lines, then I chose the texture as ‘grain’ and the colour ‘red,’ I chose this colour as it would stand out  from any back background I put it on (apart from red.)</w:t>
            </w:r>
          </w:p>
        </w:tc>
      </w:tr>
      <w:tr w:rsidR="003425C2" w:rsidRPr="00E13E08" w:rsidTr="003425C2">
        <w:tc>
          <w:tcPr>
            <w:tcW w:w="4508" w:type="dxa"/>
          </w:tcPr>
          <w:p w:rsidR="003425C2" w:rsidRPr="00E13E08" w:rsidRDefault="009E7B23" w:rsidP="009E7B2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3ECB2" wp14:editId="66DC3F94">
                  <wp:extent cx="1666875" cy="1666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3237" t="20386" r="37680" b="27910"/>
                          <a:stretch/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425C2" w:rsidRPr="00E13E08" w:rsidRDefault="00233F6B" w:rsidP="00C35291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</w:rPr>
            </w:pP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I then copied and pasted the vertical 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>stick</w:t>
            </w: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 to either end of the 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other </w:t>
            </w: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>angled sticks. After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 that I filled the gaps with other angled sticks to cre</w:t>
            </w: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>a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te </w:t>
            </w: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the 3d box on 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>an</w:t>
            </w: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 angle which I wanted </w:t>
            </w:r>
            <w:r w:rsidR="009E7B23">
              <w:rPr>
                <w:rFonts w:ascii="Tekton Pro" w:eastAsia="Dotum" w:hAnsi="Tekton Pro"/>
                <w:b/>
                <w:color w:val="000000" w:themeColor="text1"/>
                <w:sz w:val="32"/>
              </w:rPr>
              <w:t>to produce.</w:t>
            </w:r>
          </w:p>
        </w:tc>
        <w:bookmarkStart w:id="0" w:name="_GoBack"/>
        <w:bookmarkEnd w:id="0"/>
      </w:tr>
      <w:tr w:rsidR="003425C2" w:rsidRPr="00E13E08" w:rsidTr="003425C2">
        <w:tc>
          <w:tcPr>
            <w:tcW w:w="4508" w:type="dxa"/>
          </w:tcPr>
          <w:p w:rsidR="003425C2" w:rsidRPr="00E13E08" w:rsidRDefault="00233F6B" w:rsidP="003425C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2F2C5A" wp14:editId="33C5572E">
                  <wp:extent cx="1771650" cy="1838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1077" t="16840" r="38012" b="26137"/>
                          <a:stretch/>
                        </pic:blipFill>
                        <pic:spPr bwMode="auto">
                          <a:xfrm>
                            <a:off x="0" y="0"/>
                            <a:ext cx="177165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425C2" w:rsidRPr="00E13E08" w:rsidRDefault="009E7B23" w:rsidP="003425C2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</w:rPr>
            </w:pP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The word ‘Pixel’ was used by selecting the text tool and clicking where I wanted the writing to be placed on the canvas. Then I typed what I wanted and then changed the stings such as the font the colour and the size of the text.  </w:t>
            </w:r>
          </w:p>
        </w:tc>
      </w:tr>
      <w:tr w:rsidR="003425C2" w:rsidRPr="00E13E08" w:rsidTr="003425C2">
        <w:tc>
          <w:tcPr>
            <w:tcW w:w="4508" w:type="dxa"/>
          </w:tcPr>
          <w:p w:rsidR="003425C2" w:rsidRPr="00E13E08" w:rsidRDefault="009E7B23" w:rsidP="009E7B2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C3ACF" wp14:editId="5868F0D0">
                  <wp:extent cx="1657350" cy="167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404" t="20386" r="37680" b="27615"/>
                          <a:stretch/>
                        </pic:blipFill>
                        <pic:spPr bwMode="auto">
                          <a:xfrm>
                            <a:off x="0" y="0"/>
                            <a:ext cx="165735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425C2" w:rsidRPr="00E13E08" w:rsidRDefault="00A37E5E" w:rsidP="00D9661E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</w:rPr>
            </w:pP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By creating the word ‘Perf’ I have used the same skills as I have used with the other text ‘Pixel’ but then moved the text with the section toll to where I wanted it to be placed.  </w:t>
            </w:r>
          </w:p>
        </w:tc>
      </w:tr>
      <w:tr w:rsidR="003425C2" w:rsidRPr="00E13E08" w:rsidTr="003425C2">
        <w:tc>
          <w:tcPr>
            <w:tcW w:w="4508" w:type="dxa"/>
          </w:tcPr>
          <w:p w:rsidR="003425C2" w:rsidRDefault="00233F6B" w:rsidP="009E7B2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1EA6AB" wp14:editId="49ECB0E2">
                  <wp:extent cx="1647825" cy="1676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404" t="20386" r="37846" b="27615"/>
                          <a:stretch/>
                        </pic:blipFill>
                        <pic:spPr bwMode="auto">
                          <a:xfrm>
                            <a:off x="0" y="0"/>
                            <a:ext cx="1647825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7B23" w:rsidRPr="00C35291" w:rsidRDefault="009E7B23" w:rsidP="009E7B2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3425C2" w:rsidRPr="00E13E08" w:rsidRDefault="00A37E5E" w:rsidP="003425C2">
            <w:pPr>
              <w:jc w:val="center"/>
              <w:rPr>
                <w:rFonts w:ascii="Tekton Pro" w:eastAsia="Dotum" w:hAnsi="Tekton Pro"/>
                <w:b/>
                <w:color w:val="000000" w:themeColor="text1"/>
                <w:sz w:val="32"/>
              </w:rPr>
            </w:pPr>
            <w:r>
              <w:rPr>
                <w:rFonts w:ascii="Tekton Pro" w:eastAsia="Dotum" w:hAnsi="Tekton Pro"/>
                <w:b/>
                <w:color w:val="000000" w:themeColor="text1"/>
                <w:sz w:val="32"/>
              </w:rPr>
              <w:t xml:space="preserve">This word/text was a bit more advanced and tricky to do than the other two words. This because I used the distort tool and moving the black box to give the effect of it being on the side of a box, this took a while to get the best look of the design. After I had done that I pressed ‘enter’ and it was finished </w:t>
            </w:r>
          </w:p>
        </w:tc>
      </w:tr>
    </w:tbl>
    <w:p w:rsidR="00C93833" w:rsidRPr="00E13E08" w:rsidRDefault="00C93833"/>
    <w:sectPr w:rsidR="00C93833" w:rsidRPr="00E13E0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5E" w:rsidRDefault="00A37E5E" w:rsidP="008837D1">
      <w:pPr>
        <w:spacing w:after="0" w:line="240" w:lineRule="auto"/>
      </w:pPr>
      <w:r>
        <w:separator/>
      </w:r>
    </w:p>
  </w:endnote>
  <w:endnote w:type="continuationSeparator" w:id="0">
    <w:p w:rsidR="00A37E5E" w:rsidRDefault="00A37E5E" w:rsidP="008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5E" w:rsidRDefault="00A37E5E" w:rsidP="008837D1">
      <w:pPr>
        <w:spacing w:after="0" w:line="240" w:lineRule="auto"/>
      </w:pPr>
      <w:r>
        <w:separator/>
      </w:r>
    </w:p>
  </w:footnote>
  <w:footnote w:type="continuationSeparator" w:id="0">
    <w:p w:rsidR="00A37E5E" w:rsidRDefault="00A37E5E" w:rsidP="0088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5E" w:rsidRPr="008837D1" w:rsidRDefault="00A37E5E" w:rsidP="008837D1">
    <w:pPr>
      <w:pStyle w:val="Header"/>
      <w:jc w:val="center"/>
      <w:rPr>
        <w:sz w:val="36"/>
      </w:rPr>
    </w:pPr>
    <w:r>
      <w:rPr>
        <w:sz w:val="36"/>
      </w:rPr>
      <w:t xml:space="preserve">                                </w:t>
    </w:r>
    <w:r w:rsidR="000A0B58">
      <w:rPr>
        <w:sz w:val="36"/>
      </w:rPr>
      <w:t xml:space="preserve">              </w:t>
    </w:r>
    <w:r>
      <w:rPr>
        <w:sz w:val="36"/>
      </w:rPr>
      <w:t xml:space="preserve"> </w:t>
    </w:r>
    <w:r w:rsidR="000A0B58">
      <w:rPr>
        <w:sz w:val="36"/>
      </w:rPr>
      <w:t xml:space="preserve"> </w:t>
    </w:r>
    <w:r>
      <w:rPr>
        <w:sz w:val="36"/>
      </w:rPr>
      <w:t xml:space="preserve"> </w:t>
    </w:r>
    <w:r w:rsidR="000A0B58">
      <w:rPr>
        <w:sz w:val="36"/>
      </w:rPr>
      <w:t>Logo</w:t>
    </w:r>
    <w:r>
      <w:rPr>
        <w:sz w:val="36"/>
      </w:rPr>
      <w:t xml:space="preserve">    </w:t>
    </w:r>
    <w:r w:rsidR="000A0B58">
      <w:rPr>
        <w:sz w:val="36"/>
      </w:rPr>
      <w:t xml:space="preserve">                        </w:t>
    </w:r>
    <w:r>
      <w:rPr>
        <w:sz w:val="36"/>
      </w:rPr>
      <w:t xml:space="preserve">  Jack Crook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2"/>
    <w:rsid w:val="000A0B58"/>
    <w:rsid w:val="001F7C6F"/>
    <w:rsid w:val="00233F6B"/>
    <w:rsid w:val="002C5D65"/>
    <w:rsid w:val="003425C2"/>
    <w:rsid w:val="008837D1"/>
    <w:rsid w:val="009E7B23"/>
    <w:rsid w:val="00A37E5E"/>
    <w:rsid w:val="00C35291"/>
    <w:rsid w:val="00C93833"/>
    <w:rsid w:val="00D9661E"/>
    <w:rsid w:val="00E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61F1-0E7D-45DF-9C66-E646303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D1"/>
  </w:style>
  <w:style w:type="paragraph" w:styleId="Footer">
    <w:name w:val="footer"/>
    <w:basedOn w:val="Normal"/>
    <w:link w:val="FooterChar"/>
    <w:uiPriority w:val="99"/>
    <w:unhideWhenUsed/>
    <w:rsid w:val="0088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D1"/>
  </w:style>
  <w:style w:type="paragraph" w:styleId="BalloonText">
    <w:name w:val="Balloon Text"/>
    <w:basedOn w:val="Normal"/>
    <w:link w:val="BalloonTextChar"/>
    <w:uiPriority w:val="99"/>
    <w:semiHidden/>
    <w:unhideWhenUsed/>
    <w:rsid w:val="00A3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7B53695B</Template>
  <TotalTime>95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12CrookJ</dc:creator>
  <cp:keywords/>
  <dc:description/>
  <cp:lastModifiedBy>12CrookJ</cp:lastModifiedBy>
  <cp:revision>5</cp:revision>
  <cp:lastPrinted>2014-11-24T15:46:00Z</cp:lastPrinted>
  <dcterms:created xsi:type="dcterms:W3CDTF">2014-11-18T13:15:00Z</dcterms:created>
  <dcterms:modified xsi:type="dcterms:W3CDTF">2014-11-24T15:55:00Z</dcterms:modified>
</cp:coreProperties>
</file>